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F8B27" w14:textId="21743B2B" w:rsidR="00FC4AB8" w:rsidRPr="00AF5D43" w:rsidRDefault="001E312E" w:rsidP="00C364B6">
      <w:pPr>
        <w:spacing w:line="276" w:lineRule="auto"/>
        <w:jc w:val="center"/>
        <w:rPr>
          <w:rFonts w:ascii="Frutiger Linotype" w:hAnsi="Frutiger Linotype"/>
          <w:b/>
          <w:color w:val="0070C0"/>
          <w:sz w:val="40"/>
          <w:szCs w:val="40"/>
        </w:rPr>
      </w:pPr>
      <w:r w:rsidRPr="00AF5D43">
        <w:rPr>
          <w:rFonts w:ascii="Frutiger Linotype" w:hAnsi="Frutiger Linotype"/>
          <w:b/>
          <w:color w:val="0070C0"/>
          <w:sz w:val="40"/>
          <w:szCs w:val="40"/>
        </w:rPr>
        <w:t xml:space="preserve">Aktionstag 144 </w:t>
      </w:r>
      <w:r w:rsidR="00072AB0" w:rsidRPr="00AF5D43">
        <w:rPr>
          <w:rFonts w:ascii="Frutiger Linotype" w:hAnsi="Frutiger Linotype"/>
          <w:b/>
          <w:color w:val="0070C0"/>
          <w:sz w:val="40"/>
          <w:szCs w:val="40"/>
        </w:rPr>
        <w:t xml:space="preserve">/ </w:t>
      </w:r>
      <w:proofErr w:type="spellStart"/>
      <w:r w:rsidR="00FC4AB8" w:rsidRPr="00AF5D43">
        <w:rPr>
          <w:rFonts w:ascii="Frutiger Linotype" w:hAnsi="Frutiger Linotype"/>
          <w:b/>
          <w:color w:val="0070C0"/>
          <w:sz w:val="40"/>
          <w:szCs w:val="40"/>
        </w:rPr>
        <w:t>Jou</w:t>
      </w:r>
      <w:r w:rsidR="007277E4">
        <w:rPr>
          <w:rFonts w:ascii="Frutiger Linotype" w:hAnsi="Frutiger Linotype"/>
          <w:b/>
          <w:color w:val="0070C0"/>
          <w:sz w:val="40"/>
          <w:szCs w:val="40"/>
        </w:rPr>
        <w:t>r</w:t>
      </w:r>
      <w:r w:rsidR="00FC4AB8" w:rsidRPr="00AF5D43">
        <w:rPr>
          <w:rFonts w:ascii="Frutiger Linotype" w:hAnsi="Frutiger Linotype"/>
          <w:b/>
          <w:color w:val="0070C0"/>
          <w:sz w:val="40"/>
          <w:szCs w:val="40"/>
        </w:rPr>
        <w:t>née</w:t>
      </w:r>
      <w:proofErr w:type="spellEnd"/>
      <w:r w:rsidR="00FC4AB8" w:rsidRPr="00AF5D43">
        <w:rPr>
          <w:rFonts w:ascii="Frutiger Linotype" w:hAnsi="Frutiger Linotype"/>
          <w:b/>
          <w:color w:val="0070C0"/>
          <w:sz w:val="40"/>
          <w:szCs w:val="40"/>
        </w:rPr>
        <w:t xml:space="preserve"> </w:t>
      </w:r>
      <w:proofErr w:type="spellStart"/>
      <w:r w:rsidR="00FC4AB8" w:rsidRPr="00AF5D43">
        <w:rPr>
          <w:rFonts w:ascii="Frutiger Linotype" w:hAnsi="Frutiger Linotype"/>
          <w:b/>
          <w:color w:val="0070C0"/>
          <w:sz w:val="40"/>
          <w:szCs w:val="40"/>
        </w:rPr>
        <w:t>d’action</w:t>
      </w:r>
      <w:proofErr w:type="spellEnd"/>
      <w:r w:rsidR="00FC4AB8" w:rsidRPr="00AF5D43">
        <w:rPr>
          <w:rFonts w:ascii="Frutiger Linotype" w:hAnsi="Frutiger Linotype"/>
          <w:b/>
          <w:color w:val="0070C0"/>
          <w:sz w:val="40"/>
          <w:szCs w:val="40"/>
        </w:rPr>
        <w:t xml:space="preserve"> 144</w:t>
      </w:r>
    </w:p>
    <w:p w14:paraId="4EAC3DD5" w14:textId="7861A04C" w:rsidR="001E312E" w:rsidRPr="00CD3799" w:rsidRDefault="00072AB0" w:rsidP="00C364B6">
      <w:pPr>
        <w:spacing w:line="276" w:lineRule="auto"/>
        <w:jc w:val="center"/>
        <w:rPr>
          <w:rFonts w:ascii="Frutiger Linotype" w:hAnsi="Frutiger Linotype"/>
          <w:b/>
          <w:color w:val="0070C0"/>
          <w:sz w:val="44"/>
          <w:szCs w:val="44"/>
        </w:rPr>
      </w:pPr>
      <w:r w:rsidRPr="00CD3799">
        <w:rPr>
          <w:rFonts w:ascii="Frutiger Linotype" w:hAnsi="Frutiger Linotype"/>
          <w:b/>
          <w:color w:val="0070C0"/>
          <w:sz w:val="44"/>
          <w:szCs w:val="44"/>
        </w:rPr>
        <w:t>14.04.2019</w:t>
      </w:r>
    </w:p>
    <w:p w14:paraId="5F5D4896" w14:textId="29D460DE" w:rsidR="00BA719B" w:rsidRPr="00CD3799" w:rsidRDefault="00B61932" w:rsidP="00C364B6">
      <w:pPr>
        <w:spacing w:line="276" w:lineRule="auto"/>
        <w:jc w:val="center"/>
        <w:rPr>
          <w:rFonts w:ascii="Frutiger Linotype" w:hAnsi="Frutiger Linotype"/>
          <w:b/>
          <w:smallCaps/>
          <w:color w:val="0070C0"/>
          <w:sz w:val="36"/>
          <w:szCs w:val="36"/>
        </w:rPr>
      </w:pPr>
      <w:r w:rsidRPr="00CD3799">
        <w:rPr>
          <w:rFonts w:ascii="Frutiger Linotype" w:hAnsi="Frutiger Linotype"/>
          <w:b/>
          <w:smallCaps/>
          <w:color w:val="0070C0"/>
          <w:sz w:val="36"/>
          <w:szCs w:val="36"/>
        </w:rPr>
        <w:t>Wir nehmen teil</w:t>
      </w:r>
      <w:r w:rsidR="001E312E" w:rsidRPr="00CD3799">
        <w:rPr>
          <w:rFonts w:ascii="Frutiger Linotype" w:hAnsi="Frutiger Linotype"/>
          <w:b/>
          <w:smallCaps/>
          <w:color w:val="0070C0"/>
          <w:sz w:val="36"/>
          <w:szCs w:val="36"/>
        </w:rPr>
        <w:t xml:space="preserve"> / </w:t>
      </w:r>
      <w:r w:rsidRPr="00CD3799">
        <w:rPr>
          <w:rFonts w:ascii="Frutiger Linotype" w:hAnsi="Frutiger Linotype"/>
          <w:b/>
          <w:smallCaps/>
          <w:color w:val="0070C0"/>
          <w:sz w:val="36"/>
          <w:szCs w:val="36"/>
        </w:rPr>
        <w:t>Nous participons</w:t>
      </w:r>
    </w:p>
    <w:p w14:paraId="3BBF4B0B" w14:textId="7F575F54" w:rsidR="00BA719B" w:rsidRPr="007277E4" w:rsidRDefault="00BA719B" w:rsidP="003F3CAE">
      <w:pPr>
        <w:spacing w:after="120"/>
        <w:rPr>
          <w:rFonts w:ascii="Frutiger Linotype" w:hAnsi="Frutiger Linotype"/>
          <w:b/>
          <w:sz w:val="28"/>
          <w:szCs w:val="22"/>
          <w:u w:val="single"/>
        </w:rPr>
      </w:pPr>
      <w:r w:rsidRPr="007277E4">
        <w:rPr>
          <w:rFonts w:ascii="Frutiger Linotype" w:hAnsi="Frutiger Linotype"/>
          <w:b/>
          <w:sz w:val="28"/>
          <w:szCs w:val="22"/>
          <w:u w:val="single"/>
        </w:rPr>
        <w:t>Kontakt / Contact</w:t>
      </w:r>
    </w:p>
    <w:p w14:paraId="6E990BC6" w14:textId="61CEC6F2" w:rsidR="00C364B6" w:rsidRPr="005753AD" w:rsidRDefault="00BA719B" w:rsidP="003F3CAE">
      <w:pPr>
        <w:spacing w:after="120"/>
        <w:rPr>
          <w:rFonts w:ascii="Frutiger Linotype" w:hAnsi="Frutiger Linotype"/>
          <w:b/>
          <w:szCs w:val="22"/>
          <w:lang w:val="fr-CH"/>
        </w:rPr>
      </w:pPr>
      <w:r w:rsidRPr="005753AD">
        <w:rPr>
          <w:rFonts w:ascii="Frutiger Linotype" w:hAnsi="Frutiger Linotype"/>
          <w:b/>
          <w:szCs w:val="22"/>
          <w:lang w:val="fr-CH"/>
        </w:rPr>
        <w:t>Name der Organisation / Nom de l’organisat</w:t>
      </w:r>
      <w:r w:rsidR="00C364B6" w:rsidRPr="005753AD">
        <w:rPr>
          <w:rFonts w:ascii="Frutiger Linotype" w:hAnsi="Frutiger Linotype"/>
          <w:b/>
          <w:szCs w:val="22"/>
          <w:lang w:val="fr-CH"/>
        </w:rPr>
        <w:t>ion</w:t>
      </w:r>
    </w:p>
    <w:p w14:paraId="54B30A67" w14:textId="7AAD8F5A" w:rsidR="00C364B6" w:rsidRPr="005753AD" w:rsidRDefault="007277E4" w:rsidP="003F3CAE">
      <w:pPr>
        <w:spacing w:after="120"/>
        <w:rPr>
          <w:rFonts w:ascii="Frutiger Linotype" w:hAnsi="Frutiger Linotype"/>
          <w:color w:val="4472C4" w:themeColor="accent5"/>
          <w:szCs w:val="22"/>
        </w:rPr>
      </w:pPr>
      <w:sdt>
        <w:sdtPr>
          <w:rPr>
            <w:rStyle w:val="Formatvorlage1"/>
            <w:color w:val="4472C4" w:themeColor="accent5"/>
          </w:rPr>
          <w:id w:val="-1872289105"/>
          <w:placeholder>
            <w:docPart w:val="44FB6F49E66B405F92813A873A04051B"/>
          </w:placeholder>
        </w:sdtPr>
        <w:sdtEndPr>
          <w:rPr>
            <w:rStyle w:val="Formatvorlage1"/>
          </w:rPr>
        </w:sdtEndPr>
        <w:sdtContent>
          <w:bookmarkStart w:id="0" w:name="Text1"/>
          <w:bookmarkStart w:id="1" w:name="_GoBack"/>
          <w:r w:rsidR="003F3CAE" w:rsidRPr="005753AD">
            <w:rPr>
              <w:rStyle w:val="Formatvorlage1"/>
              <w:color w:val="4472C4" w:themeColor="accent5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3F3CAE" w:rsidRPr="005753AD">
            <w:rPr>
              <w:rStyle w:val="Formatvorlage1"/>
              <w:color w:val="4472C4" w:themeColor="accent5"/>
            </w:rPr>
            <w:instrText xml:space="preserve"> FORMTEXT </w:instrText>
          </w:r>
          <w:r>
            <w:rPr>
              <w:rStyle w:val="Formatvorlage1"/>
              <w:color w:val="4472C4" w:themeColor="accent5"/>
            </w:rPr>
          </w:r>
          <w:r>
            <w:rPr>
              <w:rStyle w:val="Formatvorlage1"/>
              <w:color w:val="4472C4" w:themeColor="accent5"/>
            </w:rPr>
            <w:fldChar w:fldCharType="separate"/>
          </w:r>
          <w:r w:rsidR="003F3CAE" w:rsidRPr="005753AD">
            <w:rPr>
              <w:rStyle w:val="Formatvorlage1"/>
              <w:color w:val="4472C4" w:themeColor="accent5"/>
            </w:rPr>
            <w:fldChar w:fldCharType="end"/>
          </w:r>
          <w:bookmarkEnd w:id="0"/>
          <w:bookmarkEnd w:id="1"/>
        </w:sdtContent>
      </w:sdt>
      <w:sdt>
        <w:sdtPr>
          <w:rPr>
            <w:rStyle w:val="Formatvorlage1"/>
            <w:color w:val="4472C4" w:themeColor="accent5"/>
          </w:rPr>
          <w:id w:val="-178205873"/>
          <w:placeholder>
            <w:docPart w:val="DDEF35A4D90B46B38022C0CB3DEA9CB8"/>
          </w:placeholder>
          <w:showingPlcHdr/>
        </w:sdtPr>
        <w:sdtEndPr>
          <w:rPr>
            <w:rStyle w:val="Formatvorlage1"/>
          </w:rPr>
        </w:sdtEndPr>
        <w:sdtContent>
          <w:r w:rsidR="003F3CAE" w:rsidRPr="005753AD">
            <w:rPr>
              <w:color w:val="4472C4" w:themeColor="accent5"/>
            </w:rPr>
            <w:t>Klicken oder tippen Sie hier, um den Text einzugeben / Cliquez ou saisissez le texte ici</w:t>
          </w:r>
        </w:sdtContent>
      </w:sdt>
    </w:p>
    <w:p w14:paraId="01D993C3" w14:textId="1372A2FB" w:rsidR="00BA719B" w:rsidRPr="007277E4" w:rsidRDefault="00BA719B" w:rsidP="003F3CAE">
      <w:pPr>
        <w:spacing w:after="120"/>
        <w:rPr>
          <w:rFonts w:ascii="Frutiger Linotype" w:hAnsi="Frutiger Linotype"/>
          <w:b/>
          <w:szCs w:val="22"/>
        </w:rPr>
      </w:pPr>
      <w:r w:rsidRPr="007277E4">
        <w:rPr>
          <w:rFonts w:ascii="Frutiger Linotype" w:hAnsi="Frutiger Linotype"/>
          <w:b/>
          <w:szCs w:val="22"/>
        </w:rPr>
        <w:t>Kontaktperson / Personne de contact</w:t>
      </w:r>
    </w:p>
    <w:p w14:paraId="1E821B46" w14:textId="5E7A34DD" w:rsidR="00BA719B" w:rsidRPr="004032CF" w:rsidRDefault="007277E4" w:rsidP="003F3CAE">
      <w:pPr>
        <w:spacing w:after="120"/>
        <w:rPr>
          <w:rFonts w:ascii="Frutiger Linotype" w:hAnsi="Frutiger Linotype"/>
          <w:color w:val="4472C4" w:themeColor="accent5"/>
          <w:szCs w:val="22"/>
        </w:rPr>
      </w:pPr>
      <w:sdt>
        <w:sdtPr>
          <w:rPr>
            <w:rStyle w:val="Formatvorlage1"/>
            <w:color w:val="4472C4" w:themeColor="accent5"/>
          </w:rPr>
          <w:id w:val="1149248630"/>
          <w:placeholder>
            <w:docPart w:val="0A64B5ECE80A4520A530BC7078DB6B25"/>
          </w:placeholder>
          <w:showingPlcHdr/>
        </w:sdtPr>
        <w:sdtEndPr>
          <w:rPr>
            <w:rStyle w:val="Formatvorlage1"/>
          </w:rPr>
        </w:sdtEndPr>
        <w:sdtContent>
          <w:r w:rsidR="003F3CAE" w:rsidRPr="005753AD">
            <w:rPr>
              <w:color w:val="4472C4" w:themeColor="accent5"/>
            </w:rPr>
            <w:t>Klicken oder tippen Sie hier, um den Text einzugeben / Cliquez ou saisissez le texte ici</w:t>
          </w:r>
        </w:sdtContent>
      </w:sdt>
    </w:p>
    <w:p w14:paraId="0B61F27E" w14:textId="76B5BC55" w:rsidR="00BA719B" w:rsidRPr="007277E4" w:rsidRDefault="00BA719B" w:rsidP="003F3CAE">
      <w:pPr>
        <w:spacing w:after="120"/>
        <w:rPr>
          <w:rFonts w:ascii="Frutiger Linotype" w:hAnsi="Frutiger Linotype"/>
          <w:b/>
          <w:szCs w:val="22"/>
        </w:rPr>
      </w:pPr>
      <w:r w:rsidRPr="007277E4">
        <w:rPr>
          <w:rFonts w:ascii="Frutiger Linotype" w:hAnsi="Frutiger Linotype"/>
          <w:b/>
          <w:szCs w:val="22"/>
        </w:rPr>
        <w:t>E-Mail</w:t>
      </w:r>
    </w:p>
    <w:p w14:paraId="3506FCCB" w14:textId="322193F7" w:rsidR="00BA719B" w:rsidRPr="005753AD" w:rsidRDefault="007277E4" w:rsidP="003F3CAE">
      <w:pPr>
        <w:spacing w:after="120"/>
        <w:rPr>
          <w:rFonts w:ascii="Frutiger Linotype" w:hAnsi="Frutiger Linotype"/>
          <w:color w:val="4472C4" w:themeColor="accent5"/>
          <w:szCs w:val="22"/>
        </w:rPr>
      </w:pPr>
      <w:sdt>
        <w:sdtPr>
          <w:rPr>
            <w:rStyle w:val="Formatvorlage1"/>
            <w:color w:val="4472C4" w:themeColor="accent5"/>
          </w:rPr>
          <w:id w:val="1493605122"/>
          <w:placeholder>
            <w:docPart w:val="7DFC1FD4DBDD4F9491D88417851379E5"/>
          </w:placeholder>
          <w:showingPlcHdr/>
        </w:sdtPr>
        <w:sdtEndPr>
          <w:rPr>
            <w:rStyle w:val="Formatvorlage1"/>
          </w:rPr>
        </w:sdtEndPr>
        <w:sdtContent>
          <w:r w:rsidR="003F3CAE" w:rsidRPr="005753AD">
            <w:rPr>
              <w:color w:val="4472C4" w:themeColor="accent5"/>
            </w:rPr>
            <w:t>Klicken oder tippen Sie hier, um den Text einzugeben / Cliquez ou saisissez le texte ici</w:t>
          </w:r>
        </w:sdtContent>
      </w:sdt>
    </w:p>
    <w:p w14:paraId="34A1392A" w14:textId="61AB7805" w:rsidR="00BA719B" w:rsidRPr="005753AD" w:rsidRDefault="00BA719B" w:rsidP="003F3CAE">
      <w:pPr>
        <w:spacing w:after="120"/>
        <w:rPr>
          <w:rFonts w:ascii="Frutiger Linotype" w:hAnsi="Frutiger Linotype"/>
          <w:b/>
          <w:szCs w:val="22"/>
        </w:rPr>
      </w:pPr>
      <w:r w:rsidRPr="005753AD">
        <w:rPr>
          <w:rFonts w:ascii="Frutiger Linotype" w:hAnsi="Frutiger Linotype"/>
          <w:b/>
          <w:szCs w:val="22"/>
        </w:rPr>
        <w:t xml:space="preserve">Telefonnummer / Numéro de téléphone </w:t>
      </w:r>
    </w:p>
    <w:p w14:paraId="0A285147" w14:textId="59B80A80" w:rsidR="00BA719B" w:rsidRPr="005753AD" w:rsidRDefault="007277E4" w:rsidP="003F3CAE">
      <w:pPr>
        <w:spacing w:after="120"/>
        <w:rPr>
          <w:rFonts w:ascii="Frutiger Linotype" w:hAnsi="Frutiger Linotype"/>
          <w:color w:val="4472C4" w:themeColor="accent5"/>
          <w:szCs w:val="22"/>
        </w:rPr>
      </w:pPr>
      <w:sdt>
        <w:sdtPr>
          <w:rPr>
            <w:rStyle w:val="Formatvorlage1"/>
            <w:color w:val="4472C4" w:themeColor="accent5"/>
          </w:rPr>
          <w:id w:val="-1936591222"/>
          <w:placeholder>
            <w:docPart w:val="F8384ED766794D27B5BDD718289BD054"/>
          </w:placeholder>
          <w:showingPlcHdr/>
        </w:sdtPr>
        <w:sdtEndPr>
          <w:rPr>
            <w:rStyle w:val="Formatvorlage1"/>
          </w:rPr>
        </w:sdtEndPr>
        <w:sdtContent>
          <w:r w:rsidR="003F3CAE" w:rsidRPr="005753AD">
            <w:rPr>
              <w:color w:val="4472C4" w:themeColor="accent5"/>
            </w:rPr>
            <w:t>Klicken oder tippen Sie hier, um den Text einzugeben / Cliquez ou saisissez le texte ici</w:t>
          </w:r>
        </w:sdtContent>
      </w:sdt>
    </w:p>
    <w:p w14:paraId="720A1536" w14:textId="77777777" w:rsidR="005753AD" w:rsidRPr="000C12C9" w:rsidRDefault="005753AD" w:rsidP="003F3CAE">
      <w:pPr>
        <w:spacing w:after="120"/>
        <w:rPr>
          <w:rFonts w:ascii="Frutiger Linotype" w:hAnsi="Frutiger Linotype"/>
          <w:b/>
          <w:sz w:val="28"/>
          <w:szCs w:val="22"/>
        </w:rPr>
      </w:pPr>
    </w:p>
    <w:p w14:paraId="18771FA5" w14:textId="681ADA9D" w:rsidR="00BA719B" w:rsidRPr="00AF5D43" w:rsidRDefault="00BA719B" w:rsidP="003F3CAE">
      <w:pPr>
        <w:spacing w:after="120"/>
        <w:rPr>
          <w:rFonts w:ascii="Frutiger Linotype" w:hAnsi="Frutiger Linotype"/>
          <w:b/>
          <w:sz w:val="28"/>
          <w:szCs w:val="22"/>
          <w:u w:val="single"/>
        </w:rPr>
      </w:pPr>
      <w:r w:rsidRPr="00AF5D43">
        <w:rPr>
          <w:rFonts w:ascii="Frutiger Linotype" w:hAnsi="Frutiger Linotype"/>
          <w:b/>
          <w:sz w:val="28"/>
          <w:szCs w:val="22"/>
          <w:u w:val="single"/>
        </w:rPr>
        <w:t>Durchführung / Déroulement de la journée</w:t>
      </w:r>
    </w:p>
    <w:p w14:paraId="65BB9849" w14:textId="2743F681" w:rsidR="00BA719B" w:rsidRPr="005753AD" w:rsidRDefault="00BA719B" w:rsidP="003F3CAE">
      <w:pPr>
        <w:spacing w:after="120"/>
        <w:rPr>
          <w:rFonts w:ascii="Frutiger Linotype" w:hAnsi="Frutiger Linotype"/>
          <w:b/>
          <w:szCs w:val="22"/>
        </w:rPr>
      </w:pPr>
      <w:r w:rsidRPr="005753AD">
        <w:rPr>
          <w:rFonts w:ascii="Frutiger Linotype" w:hAnsi="Frutiger Linotype"/>
          <w:b/>
          <w:szCs w:val="22"/>
        </w:rPr>
        <w:t>Aktivitäten (kurze Beschreibung) / Activités (brève description)</w:t>
      </w:r>
    </w:p>
    <w:p w14:paraId="4D73E75F" w14:textId="3F44740C" w:rsidR="00BA719B" w:rsidRPr="005753AD" w:rsidRDefault="007277E4" w:rsidP="003F3CAE">
      <w:pPr>
        <w:spacing w:after="120"/>
        <w:rPr>
          <w:rFonts w:ascii="Frutiger Linotype" w:hAnsi="Frutiger Linotype"/>
          <w:color w:val="4472C4" w:themeColor="accent5"/>
          <w:szCs w:val="22"/>
        </w:rPr>
      </w:pPr>
      <w:sdt>
        <w:sdtPr>
          <w:rPr>
            <w:rStyle w:val="Formatvorlage1"/>
            <w:color w:val="4472C4" w:themeColor="accent5"/>
          </w:rPr>
          <w:id w:val="543332925"/>
          <w:placeholder>
            <w:docPart w:val="83D49EE919EB4B70A3FD857FF2B994C0"/>
          </w:placeholder>
          <w:showingPlcHdr/>
        </w:sdtPr>
        <w:sdtEndPr>
          <w:rPr>
            <w:rStyle w:val="Formatvorlage1"/>
          </w:rPr>
        </w:sdtEndPr>
        <w:sdtContent>
          <w:r w:rsidR="003F3CAE" w:rsidRPr="005753AD">
            <w:rPr>
              <w:color w:val="4472C4" w:themeColor="accent5"/>
            </w:rPr>
            <w:t>Klicken oder tippen Sie hier, um den Text einzugeben / Cliquez ou saisissez le texte ici</w:t>
          </w:r>
        </w:sdtContent>
      </w:sdt>
    </w:p>
    <w:p w14:paraId="65A02206" w14:textId="7FC39E72" w:rsidR="00BA719B" w:rsidRPr="005753AD" w:rsidRDefault="00BA719B" w:rsidP="003F3CAE">
      <w:pPr>
        <w:spacing w:after="120"/>
        <w:rPr>
          <w:rFonts w:ascii="Frutiger Linotype" w:hAnsi="Frutiger Linotype"/>
          <w:b/>
          <w:szCs w:val="22"/>
        </w:rPr>
      </w:pPr>
      <w:r w:rsidRPr="005753AD">
        <w:rPr>
          <w:rFonts w:ascii="Frutiger Linotype" w:hAnsi="Frutiger Linotype"/>
          <w:b/>
          <w:szCs w:val="22"/>
        </w:rPr>
        <w:t xml:space="preserve">Adresse </w:t>
      </w:r>
    </w:p>
    <w:p w14:paraId="6E393BFD" w14:textId="26AB749E" w:rsidR="003F3CAE" w:rsidRPr="005753AD" w:rsidRDefault="007277E4" w:rsidP="003F3CAE">
      <w:pPr>
        <w:spacing w:after="120"/>
        <w:rPr>
          <w:rFonts w:ascii="Frutiger Linotype" w:hAnsi="Frutiger Linotype"/>
          <w:color w:val="4472C4" w:themeColor="accent5"/>
          <w:szCs w:val="22"/>
        </w:rPr>
      </w:pPr>
      <w:sdt>
        <w:sdtPr>
          <w:rPr>
            <w:rStyle w:val="Formatvorlage1"/>
            <w:color w:val="4472C4" w:themeColor="accent5"/>
          </w:rPr>
          <w:id w:val="-1366369706"/>
          <w:placeholder>
            <w:docPart w:val="24CDC99C54C64786B9F3A047A85537C6"/>
          </w:placeholder>
          <w:showingPlcHdr/>
        </w:sdtPr>
        <w:sdtEndPr>
          <w:rPr>
            <w:rStyle w:val="Formatvorlage1"/>
          </w:rPr>
        </w:sdtEndPr>
        <w:sdtContent>
          <w:r w:rsidR="003F3CAE" w:rsidRPr="005753AD">
            <w:rPr>
              <w:color w:val="4472C4" w:themeColor="accent5"/>
            </w:rPr>
            <w:t>Klicken oder tippen Sie hier, um den Text einzugeben / Cliquez ou saisissez le texte ici</w:t>
          </w:r>
        </w:sdtContent>
      </w:sdt>
      <w:r w:rsidR="003F3CAE" w:rsidRPr="005753AD">
        <w:rPr>
          <w:rFonts w:ascii="Frutiger Linotype" w:hAnsi="Frutiger Linotype"/>
          <w:color w:val="4472C4" w:themeColor="accent5"/>
          <w:szCs w:val="22"/>
        </w:rPr>
        <w:t xml:space="preserve"> </w:t>
      </w:r>
    </w:p>
    <w:p w14:paraId="0C9F3F9D" w14:textId="08FE116F" w:rsidR="00BA719B" w:rsidRPr="00C364B6" w:rsidRDefault="00BA719B" w:rsidP="003F3CAE">
      <w:pPr>
        <w:spacing w:after="120"/>
        <w:rPr>
          <w:rFonts w:ascii="Frutiger Linotype" w:hAnsi="Frutiger Linotype"/>
          <w:szCs w:val="22"/>
        </w:rPr>
      </w:pPr>
      <w:r w:rsidRPr="005753AD">
        <w:rPr>
          <w:rFonts w:ascii="Frutiger Linotype" w:hAnsi="Frutiger Linotype"/>
          <w:b/>
          <w:szCs w:val="22"/>
        </w:rPr>
        <w:t>PLZ / NAP</w:t>
      </w:r>
      <w:r w:rsidR="003F3CAE" w:rsidRPr="003F3CAE">
        <w:rPr>
          <w:rStyle w:val="Formatvorlage1"/>
        </w:rPr>
        <w:t xml:space="preserve"> </w:t>
      </w:r>
      <w:sdt>
        <w:sdtPr>
          <w:rPr>
            <w:rStyle w:val="Formatvorlage1"/>
            <w:color w:val="4472C4" w:themeColor="accent5"/>
          </w:rPr>
          <w:id w:val="1233039604"/>
          <w:placeholder>
            <w:docPart w:val="A6406FCEBF894786836F3694B30C464A"/>
          </w:placeholder>
          <w:showingPlcHdr/>
        </w:sdtPr>
        <w:sdtEndPr>
          <w:rPr>
            <w:rStyle w:val="Formatvorlage1"/>
          </w:rPr>
        </w:sdtEndPr>
        <w:sdtContent>
          <w:r w:rsidR="003F3CAE" w:rsidRPr="005753AD">
            <w:rPr>
              <w:color w:val="4472C4" w:themeColor="accent5"/>
            </w:rPr>
            <w:t>Klicken oder tippen Sie hier, um den Text einzugeben / Cliquez ou saisissez le texte ici</w:t>
          </w:r>
        </w:sdtContent>
      </w:sdt>
    </w:p>
    <w:p w14:paraId="65A9A8D2" w14:textId="53470A33" w:rsidR="00BA719B" w:rsidRPr="00C364B6" w:rsidRDefault="00BA719B" w:rsidP="003F3CAE">
      <w:pPr>
        <w:spacing w:after="120"/>
        <w:rPr>
          <w:rFonts w:ascii="Frutiger Linotype" w:hAnsi="Frutiger Linotype"/>
          <w:szCs w:val="22"/>
        </w:rPr>
      </w:pPr>
      <w:r w:rsidRPr="005753AD">
        <w:rPr>
          <w:rFonts w:ascii="Frutiger Linotype" w:hAnsi="Frutiger Linotype"/>
          <w:b/>
          <w:szCs w:val="22"/>
        </w:rPr>
        <w:t xml:space="preserve">Ort / </w:t>
      </w:r>
      <w:r w:rsidRPr="004032CF">
        <w:rPr>
          <w:rFonts w:ascii="Frutiger Linotype" w:hAnsi="Frutiger Linotype"/>
          <w:b/>
          <w:szCs w:val="22"/>
        </w:rPr>
        <w:t>Lieu</w:t>
      </w:r>
      <w:r w:rsidR="003F3CAE" w:rsidRPr="003F3CAE">
        <w:rPr>
          <w:rStyle w:val="Formatvorlage1"/>
        </w:rPr>
        <w:t xml:space="preserve"> </w:t>
      </w:r>
      <w:sdt>
        <w:sdtPr>
          <w:rPr>
            <w:rStyle w:val="Formatvorlage1"/>
            <w:color w:val="4472C4" w:themeColor="accent5"/>
          </w:rPr>
          <w:id w:val="-1557919827"/>
          <w:placeholder>
            <w:docPart w:val="7C99A52EDE164E22B34494B3D482529E"/>
          </w:placeholder>
          <w:showingPlcHdr/>
        </w:sdtPr>
        <w:sdtEndPr>
          <w:rPr>
            <w:rStyle w:val="Formatvorlage1"/>
          </w:rPr>
        </w:sdtEndPr>
        <w:sdtContent>
          <w:r w:rsidR="003F3CAE" w:rsidRPr="005753AD">
            <w:rPr>
              <w:color w:val="4472C4" w:themeColor="accent5"/>
            </w:rPr>
            <w:t>Klicken oder tippen Sie hier, um den Text einzugeben / Cliquez ou saisissez le texte ici</w:t>
          </w:r>
        </w:sdtContent>
      </w:sdt>
    </w:p>
    <w:p w14:paraId="258D39B3" w14:textId="44E1C860" w:rsidR="003F3CAE" w:rsidRDefault="00BA719B" w:rsidP="003F3CAE">
      <w:pPr>
        <w:spacing w:after="120"/>
        <w:rPr>
          <w:rFonts w:ascii="Frutiger Linotype" w:hAnsi="Frutiger Linotype"/>
          <w:szCs w:val="22"/>
        </w:rPr>
      </w:pPr>
      <w:r w:rsidRPr="005753AD">
        <w:rPr>
          <w:rFonts w:ascii="Frutiger Linotype" w:hAnsi="Frutiger Linotype"/>
          <w:b/>
          <w:szCs w:val="22"/>
        </w:rPr>
        <w:t xml:space="preserve">Kanton / </w:t>
      </w:r>
      <w:r w:rsidRPr="004032CF">
        <w:rPr>
          <w:rFonts w:ascii="Frutiger Linotype" w:hAnsi="Frutiger Linotype"/>
          <w:b/>
          <w:szCs w:val="22"/>
        </w:rPr>
        <w:t>Canton</w:t>
      </w:r>
      <w:r w:rsidR="003F3CAE" w:rsidRPr="003F3CAE">
        <w:rPr>
          <w:rStyle w:val="Formatvorlage1"/>
        </w:rPr>
        <w:t xml:space="preserve"> </w:t>
      </w:r>
      <w:sdt>
        <w:sdtPr>
          <w:rPr>
            <w:rStyle w:val="Formatvorlage1"/>
            <w:color w:val="4472C4" w:themeColor="accent5"/>
          </w:rPr>
          <w:id w:val="548500171"/>
          <w:placeholder>
            <w:docPart w:val="1246C8903B804FAFBEE56FE4EAC41ECD"/>
          </w:placeholder>
          <w:showingPlcHdr/>
        </w:sdtPr>
        <w:sdtEndPr>
          <w:rPr>
            <w:rStyle w:val="Formatvorlage1"/>
          </w:rPr>
        </w:sdtEndPr>
        <w:sdtContent>
          <w:r w:rsidR="003F3CAE" w:rsidRPr="005753AD">
            <w:rPr>
              <w:color w:val="4472C4" w:themeColor="accent5"/>
            </w:rPr>
            <w:t>Klicken oder tippen Sie hier, um den Text einzugeben / Cliquez ou saisissez le texte ici</w:t>
          </w:r>
        </w:sdtContent>
      </w:sdt>
      <w:r w:rsidR="003F3CAE" w:rsidRPr="00C364B6">
        <w:rPr>
          <w:rFonts w:ascii="Frutiger Linotype" w:hAnsi="Frutiger Linotype"/>
          <w:szCs w:val="22"/>
        </w:rPr>
        <w:t xml:space="preserve"> </w:t>
      </w:r>
    </w:p>
    <w:p w14:paraId="358F115F" w14:textId="6C3E577A" w:rsidR="005753AD" w:rsidRDefault="00BA719B" w:rsidP="003F3CAE">
      <w:pPr>
        <w:spacing w:after="120"/>
        <w:rPr>
          <w:rFonts w:ascii="Frutiger Linotype" w:hAnsi="Frutiger Linotype"/>
          <w:szCs w:val="22"/>
        </w:rPr>
      </w:pPr>
      <w:r w:rsidRPr="005753AD">
        <w:rPr>
          <w:rFonts w:ascii="Frutiger Linotype" w:hAnsi="Frutiger Linotype"/>
          <w:b/>
          <w:szCs w:val="22"/>
        </w:rPr>
        <w:t xml:space="preserve">Uhrzeit / </w:t>
      </w:r>
      <w:r w:rsidRPr="004032CF">
        <w:rPr>
          <w:rFonts w:ascii="Frutiger Linotype" w:hAnsi="Frutiger Linotype"/>
          <w:b/>
          <w:szCs w:val="22"/>
        </w:rPr>
        <w:t>Horaire</w:t>
      </w:r>
      <w:r w:rsidR="003F3CAE" w:rsidRPr="003F3CAE">
        <w:rPr>
          <w:rStyle w:val="Formatvorlage1"/>
        </w:rPr>
        <w:t xml:space="preserve"> </w:t>
      </w:r>
      <w:sdt>
        <w:sdtPr>
          <w:rPr>
            <w:rStyle w:val="Formatvorlage1"/>
            <w:color w:val="4472C4" w:themeColor="accent5"/>
          </w:rPr>
          <w:id w:val="1092513853"/>
          <w:placeholder>
            <w:docPart w:val="B8FE9B305D7D498186A2B9173D6EE86D"/>
          </w:placeholder>
          <w:showingPlcHdr/>
        </w:sdtPr>
        <w:sdtEndPr>
          <w:rPr>
            <w:rStyle w:val="Formatvorlage1"/>
          </w:rPr>
        </w:sdtEndPr>
        <w:sdtContent>
          <w:r w:rsidR="003F3CAE" w:rsidRPr="005753AD">
            <w:rPr>
              <w:color w:val="4472C4" w:themeColor="accent5"/>
            </w:rPr>
            <w:t>Klicken oder tippen Sie hier, um den Text einzugeben / Cliquez ou saisissez le texte ici</w:t>
          </w:r>
        </w:sdtContent>
      </w:sdt>
      <w:r w:rsidR="003F3CAE" w:rsidRPr="003F3CAE">
        <w:rPr>
          <w:rFonts w:ascii="Frutiger Linotype" w:hAnsi="Frutiger Linotype"/>
          <w:szCs w:val="22"/>
        </w:rPr>
        <w:t xml:space="preserve"> </w:t>
      </w:r>
    </w:p>
    <w:p w14:paraId="43A94F89" w14:textId="77777777" w:rsidR="002B46AE" w:rsidRDefault="00BA719B" w:rsidP="003F3CAE">
      <w:pPr>
        <w:spacing w:after="120"/>
        <w:rPr>
          <w:rStyle w:val="Formatvorlage1"/>
          <w:lang w:val="fr-CH"/>
        </w:rPr>
      </w:pPr>
      <w:r w:rsidRPr="004032CF">
        <w:rPr>
          <w:rFonts w:ascii="Frutiger Linotype" w:hAnsi="Frutiger Linotype"/>
          <w:b/>
          <w:szCs w:val="22"/>
          <w:lang w:val="fr-CH"/>
        </w:rPr>
        <w:t>Kontaktperson am Ort</w:t>
      </w:r>
      <w:r w:rsidRPr="001E312E">
        <w:rPr>
          <w:rFonts w:ascii="Frutiger Linotype" w:hAnsi="Frutiger Linotype"/>
          <w:b/>
          <w:szCs w:val="22"/>
          <w:lang w:val="fr-CH"/>
        </w:rPr>
        <w:t xml:space="preserve"> / Personne de contact</w:t>
      </w:r>
    </w:p>
    <w:p w14:paraId="0CBED108" w14:textId="6AD9E168" w:rsidR="00BA719B" w:rsidRPr="003F3CAE" w:rsidRDefault="007277E4" w:rsidP="003F3CAE">
      <w:pPr>
        <w:spacing w:after="120"/>
        <w:rPr>
          <w:rFonts w:ascii="Frutiger Linotype" w:hAnsi="Frutiger Linotype"/>
          <w:szCs w:val="22"/>
        </w:rPr>
      </w:pPr>
      <w:sdt>
        <w:sdtPr>
          <w:rPr>
            <w:rStyle w:val="Formatvorlage1"/>
            <w:color w:val="4472C4" w:themeColor="accent5"/>
          </w:rPr>
          <w:id w:val="1855459296"/>
          <w:placeholder>
            <w:docPart w:val="81C0BAA7D7E145C499C38FCC76B3C864"/>
          </w:placeholder>
          <w:showingPlcHdr/>
        </w:sdtPr>
        <w:sdtEndPr>
          <w:rPr>
            <w:rStyle w:val="Formatvorlage1"/>
          </w:rPr>
        </w:sdtEndPr>
        <w:sdtContent>
          <w:r w:rsidR="003F3CAE" w:rsidRPr="005753AD">
            <w:rPr>
              <w:color w:val="4472C4" w:themeColor="accent5"/>
            </w:rPr>
            <w:t>Klicken oder tippen Sie hier, um den Text einzugeben / Cliquez ou saisissez le texte ici</w:t>
          </w:r>
        </w:sdtContent>
      </w:sdt>
    </w:p>
    <w:p w14:paraId="6D69D540" w14:textId="3AB0C296" w:rsidR="00BA719B" w:rsidRDefault="00BA719B" w:rsidP="003F3CAE">
      <w:pPr>
        <w:spacing w:after="120"/>
        <w:rPr>
          <w:rStyle w:val="Formatvorlage1"/>
          <w:color w:val="4472C4" w:themeColor="accent5"/>
        </w:rPr>
      </w:pPr>
      <w:r w:rsidRPr="005753AD">
        <w:rPr>
          <w:rFonts w:ascii="Frutiger Linotype" w:hAnsi="Frutiger Linotype"/>
          <w:b/>
          <w:szCs w:val="22"/>
        </w:rPr>
        <w:t xml:space="preserve">Handynummer / </w:t>
      </w:r>
      <w:r w:rsidRPr="004032CF">
        <w:rPr>
          <w:rFonts w:ascii="Frutiger Linotype" w:hAnsi="Frutiger Linotype"/>
          <w:b/>
          <w:szCs w:val="22"/>
        </w:rPr>
        <w:t xml:space="preserve">Numéro </w:t>
      </w:r>
      <w:r w:rsidRPr="005753AD">
        <w:rPr>
          <w:rFonts w:ascii="Frutiger Linotype" w:hAnsi="Frutiger Linotype"/>
          <w:b/>
          <w:szCs w:val="22"/>
        </w:rPr>
        <w:t>de portable</w:t>
      </w:r>
      <w:r w:rsidR="003F3CAE" w:rsidRPr="003F3CAE">
        <w:rPr>
          <w:rStyle w:val="Formatvorlage1"/>
        </w:rPr>
        <w:t xml:space="preserve"> </w:t>
      </w:r>
      <w:sdt>
        <w:sdtPr>
          <w:rPr>
            <w:rStyle w:val="Formatvorlage1"/>
            <w:color w:val="4472C4" w:themeColor="accent5"/>
          </w:rPr>
          <w:id w:val="1181930224"/>
          <w:placeholder>
            <w:docPart w:val="13447FF74D784D5CBDDDA6CC4D4C1E8F"/>
          </w:placeholder>
          <w:showingPlcHdr/>
        </w:sdtPr>
        <w:sdtEndPr>
          <w:rPr>
            <w:rStyle w:val="Formatvorlage1"/>
          </w:rPr>
        </w:sdtEndPr>
        <w:sdtContent>
          <w:r w:rsidR="003F3CAE" w:rsidRPr="005753AD">
            <w:rPr>
              <w:color w:val="4472C4" w:themeColor="accent5"/>
            </w:rPr>
            <w:t>Klicken oder tippen Sie hier, um den Text einzugeben / Cliquez ou saisissez le texte ici</w:t>
          </w:r>
        </w:sdtContent>
      </w:sdt>
    </w:p>
    <w:p w14:paraId="51BFAAEE" w14:textId="0DED3495" w:rsidR="005753AD" w:rsidRPr="005753AD" w:rsidRDefault="005753AD" w:rsidP="003F3CAE">
      <w:pPr>
        <w:spacing w:after="120"/>
        <w:rPr>
          <w:rFonts w:ascii="Frutiger Linotype" w:hAnsi="Frutiger Linotype"/>
          <w:sz w:val="2"/>
          <w:szCs w:val="22"/>
        </w:rPr>
      </w:pPr>
    </w:p>
    <w:p w14:paraId="64359A33" w14:textId="02674522" w:rsidR="00BA719B" w:rsidRPr="005753AD" w:rsidRDefault="00BA719B" w:rsidP="00575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Frutiger Linotype" w:hAnsi="Frutiger Linotype"/>
          <w:b/>
          <w:szCs w:val="22"/>
        </w:rPr>
      </w:pPr>
      <w:r w:rsidRPr="005753AD">
        <w:rPr>
          <w:rFonts w:ascii="Frutiger Linotype" w:hAnsi="Frutiger Linotype"/>
          <w:b/>
          <w:szCs w:val="22"/>
        </w:rPr>
        <w:t xml:space="preserve">Bitte senden Sie Ihre Anmeldung bis zum 15. März 2019 an </w:t>
      </w:r>
      <w:hyperlink r:id="rId9" w:history="1">
        <w:r w:rsidRPr="005753AD">
          <w:rPr>
            <w:rStyle w:val="Hyperlink"/>
            <w:rFonts w:ascii="Frutiger Linotype" w:hAnsi="Frutiger Linotype"/>
            <w:b/>
            <w:szCs w:val="22"/>
          </w:rPr>
          <w:t>info@ivr-ias.ch</w:t>
        </w:r>
      </w:hyperlink>
    </w:p>
    <w:p w14:paraId="0435B6D5" w14:textId="4ED3E5D1" w:rsidR="00BA719B" w:rsidRPr="005753AD" w:rsidRDefault="001E312E" w:rsidP="00575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Frutiger Linotype" w:hAnsi="Frutiger Linotype"/>
          <w:b/>
          <w:szCs w:val="22"/>
          <w:lang w:val="fr-CH"/>
        </w:rPr>
      </w:pPr>
      <w:r>
        <w:rPr>
          <w:noProof/>
          <w:sz w:val="44"/>
          <w:szCs w:val="44"/>
          <w:lang w:eastAsia="de-CH"/>
        </w:rPr>
        <w:drawing>
          <wp:anchor distT="0" distB="0" distL="114300" distR="114300" simplePos="0" relativeHeight="251659264" behindDoc="0" locked="0" layoutInCell="1" allowOverlap="1" wp14:anchorId="5EFF9743" wp14:editId="7C7123DD">
            <wp:simplePos x="0" y="0"/>
            <wp:positionH relativeFrom="margin">
              <wp:posOffset>1146175</wp:posOffset>
            </wp:positionH>
            <wp:positionV relativeFrom="paragraph">
              <wp:posOffset>273223</wp:posOffset>
            </wp:positionV>
            <wp:extent cx="5006975" cy="974090"/>
            <wp:effectExtent l="0" t="0" r="317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3_AD_chaine_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6975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19B" w:rsidRPr="005753AD">
        <w:rPr>
          <w:rFonts w:ascii="Frutiger Linotype" w:hAnsi="Frutiger Linotype"/>
          <w:b/>
          <w:szCs w:val="22"/>
          <w:lang w:val="fr-CH"/>
        </w:rPr>
        <w:t xml:space="preserve">Veuillez-vous annoncer svp jusqu’au 15 mars 2019 par e-mail à </w:t>
      </w:r>
      <w:hyperlink r:id="rId11" w:history="1">
        <w:r w:rsidR="00BA719B" w:rsidRPr="005753AD">
          <w:rPr>
            <w:rStyle w:val="Hyperlink"/>
            <w:rFonts w:ascii="Frutiger Linotype" w:hAnsi="Frutiger Linotype"/>
            <w:b/>
            <w:szCs w:val="22"/>
            <w:lang w:val="fr-CH"/>
          </w:rPr>
          <w:t>info@ivr-ias.ch</w:t>
        </w:r>
      </w:hyperlink>
    </w:p>
    <w:sectPr w:rsidR="00BA719B" w:rsidRPr="005753AD" w:rsidSect="000707BC">
      <w:headerReference w:type="default" r:id="rId12"/>
      <w:footerReference w:type="default" r:id="rId13"/>
      <w:pgSz w:w="11906" w:h="16838" w:code="9"/>
      <w:pgMar w:top="899" w:right="849" w:bottom="539" w:left="1418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72A9F" w14:textId="77777777" w:rsidR="000C0AD0" w:rsidRDefault="000C0AD0">
      <w:r>
        <w:separator/>
      </w:r>
    </w:p>
  </w:endnote>
  <w:endnote w:type="continuationSeparator" w:id="0">
    <w:p w14:paraId="4DD848B6" w14:textId="77777777" w:rsidR="000C0AD0" w:rsidRDefault="000C0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inotype">
    <w:panose1 w:val="020B0604030504040204"/>
    <w:charset w:val="00"/>
    <w:family w:val="swiss"/>
    <w:pitch w:val="variable"/>
    <w:sig w:usb0="000000F7" w:usb1="00000000" w:usb2="00000000" w:usb3="00000000" w:csb0="0000009B" w:csb1="00000000"/>
  </w:font>
  <w:font w:name="Leelawadee UI Semilight">
    <w:altName w:val="Arial Unicode MS"/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14514" w14:textId="187D3CB4" w:rsidR="005753AD" w:rsidRDefault="005753AD">
    <w:pPr>
      <w:pStyle w:val="Fuzeile"/>
    </w:pPr>
    <w:r>
      <w:rPr>
        <w:rFonts w:ascii="Frutiger Linotype" w:hAnsi="Frutiger Linotype"/>
        <w:noProof/>
      </w:rPr>
      <w:drawing>
        <wp:anchor distT="0" distB="0" distL="114300" distR="114300" simplePos="0" relativeHeight="251662336" behindDoc="0" locked="0" layoutInCell="1" allowOverlap="1" wp14:anchorId="178E76EC" wp14:editId="2144B302">
          <wp:simplePos x="0" y="0"/>
          <wp:positionH relativeFrom="margin">
            <wp:posOffset>-60158</wp:posOffset>
          </wp:positionH>
          <wp:positionV relativeFrom="margin">
            <wp:posOffset>8085288</wp:posOffset>
          </wp:positionV>
          <wp:extent cx="655721" cy="503579"/>
          <wp:effectExtent l="0" t="0" r="0" b="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44_defrit_1004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721" cy="5035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7D214" w14:textId="77777777" w:rsidR="000C0AD0" w:rsidRDefault="000C0AD0">
      <w:r>
        <w:separator/>
      </w:r>
    </w:p>
  </w:footnote>
  <w:footnote w:type="continuationSeparator" w:id="0">
    <w:p w14:paraId="148A41AD" w14:textId="77777777" w:rsidR="000C0AD0" w:rsidRDefault="000C0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507670764"/>
  <w:bookmarkStart w:id="3" w:name="_Hlk507670653"/>
  <w:bookmarkStart w:id="4" w:name="_Hlk507670654"/>
  <w:bookmarkStart w:id="5" w:name="_Hlk507670687"/>
  <w:bookmarkStart w:id="6" w:name="_Hlk507670688"/>
  <w:bookmarkStart w:id="7" w:name="_Hlk507670715"/>
  <w:bookmarkStart w:id="8" w:name="_Hlk507670716"/>
  <w:p w14:paraId="342C9EF7" w14:textId="1C6219CF" w:rsidR="005753AD" w:rsidRPr="0095527C" w:rsidRDefault="005753AD" w:rsidP="000C12C9">
    <w:pPr>
      <w:tabs>
        <w:tab w:val="left" w:pos="5387"/>
      </w:tabs>
      <w:spacing w:line="320" w:lineRule="exact"/>
      <w:rPr>
        <w:rFonts w:ascii="Leelawadee UI Semilight" w:hAnsi="Leelawadee UI Semilight" w:cs="Leelawadee UI Semilight"/>
        <w:color w:val="3C5896"/>
        <w:sz w:val="28"/>
        <w:szCs w:val="28"/>
        <w:lang w:val="it-CH"/>
      </w:rPr>
    </w:pPr>
    <w:r>
      <w:rPr>
        <w:noProof/>
        <w:lang w:val="fr-FR" w:eastAsia="fr-F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3DA67C0" wp14:editId="58B2BF64">
              <wp:simplePos x="0" y="0"/>
              <wp:positionH relativeFrom="margin">
                <wp:align>left</wp:align>
              </wp:positionH>
              <wp:positionV relativeFrom="paragraph">
                <wp:posOffset>8255</wp:posOffset>
              </wp:positionV>
              <wp:extent cx="1363980" cy="1775460"/>
              <wp:effectExtent l="0" t="0" r="7620" b="381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3980" cy="1775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62F77F" w14:textId="77777777" w:rsidR="005753AD" w:rsidRPr="00223921" w:rsidRDefault="005753AD" w:rsidP="000707BC">
                          <w:pPr>
                            <w:spacing w:line="240" w:lineRule="exact"/>
                            <w:rPr>
                              <w:rFonts w:ascii="Leelawadee UI Semilight" w:hAnsi="Leelawadee UI Semilight" w:cs="Leelawadee UI Semilight"/>
                              <w:color w:val="3C5896"/>
                              <w:sz w:val="20"/>
                              <w:szCs w:val="20"/>
                            </w:rPr>
                          </w:pPr>
                          <w:r w:rsidRPr="00223921">
                            <w:rPr>
                              <w:rFonts w:ascii="Leelawadee UI Semilight" w:hAnsi="Leelawadee UI Semilight" w:cs="Leelawadee UI Semilight"/>
                              <w:color w:val="3C5896"/>
                              <w:sz w:val="20"/>
                              <w:szCs w:val="20"/>
                            </w:rPr>
                            <w:t>Haus der Kantone</w:t>
                          </w:r>
                        </w:p>
                        <w:p w14:paraId="4ABD7FFA" w14:textId="77777777" w:rsidR="005753AD" w:rsidRPr="00223921" w:rsidRDefault="005753AD" w:rsidP="000707BC">
                          <w:pPr>
                            <w:spacing w:line="240" w:lineRule="exact"/>
                            <w:rPr>
                              <w:rFonts w:ascii="Leelawadee UI Semilight" w:hAnsi="Leelawadee UI Semilight" w:cs="Leelawadee UI Semilight"/>
                              <w:color w:val="3C5896"/>
                              <w:sz w:val="20"/>
                              <w:szCs w:val="20"/>
                            </w:rPr>
                          </w:pPr>
                          <w:r w:rsidRPr="00223921">
                            <w:rPr>
                              <w:rFonts w:ascii="Leelawadee UI Semilight" w:hAnsi="Leelawadee UI Semilight" w:cs="Leelawadee UI Semilight"/>
                              <w:color w:val="3C5896"/>
                              <w:sz w:val="20"/>
                              <w:szCs w:val="20"/>
                            </w:rPr>
                            <w:t>Speichergasse 6</w:t>
                          </w:r>
                        </w:p>
                        <w:p w14:paraId="62E3868A" w14:textId="77777777" w:rsidR="005753AD" w:rsidRPr="00223921" w:rsidRDefault="005753AD" w:rsidP="000707BC">
                          <w:pPr>
                            <w:spacing w:line="240" w:lineRule="exact"/>
                            <w:rPr>
                              <w:rFonts w:ascii="Leelawadee UI Semilight" w:hAnsi="Leelawadee UI Semilight" w:cs="Leelawadee UI Semilight"/>
                              <w:color w:val="3C5896"/>
                              <w:sz w:val="20"/>
                              <w:szCs w:val="20"/>
                            </w:rPr>
                          </w:pPr>
                          <w:r w:rsidRPr="00223921">
                            <w:rPr>
                              <w:rFonts w:ascii="Leelawadee UI Semilight" w:hAnsi="Leelawadee UI Semilight" w:cs="Leelawadee UI Semilight"/>
                              <w:color w:val="3C5896"/>
                              <w:sz w:val="20"/>
                              <w:szCs w:val="20"/>
                            </w:rPr>
                            <w:t>Postfach</w:t>
                          </w:r>
                        </w:p>
                        <w:p w14:paraId="4DAD4B7A" w14:textId="77777777" w:rsidR="005753AD" w:rsidRPr="00223921" w:rsidRDefault="005753AD" w:rsidP="000707BC">
                          <w:pPr>
                            <w:spacing w:after="120" w:line="240" w:lineRule="exact"/>
                            <w:rPr>
                              <w:rFonts w:ascii="Leelawadee UI Semilight" w:hAnsi="Leelawadee UI Semilight" w:cs="Leelawadee UI Semilight"/>
                              <w:color w:val="3C5896"/>
                              <w:sz w:val="20"/>
                              <w:szCs w:val="20"/>
                            </w:rPr>
                          </w:pPr>
                          <w:r w:rsidRPr="00223921">
                            <w:rPr>
                              <w:rFonts w:ascii="Leelawadee UI Semilight" w:hAnsi="Leelawadee UI Semilight" w:cs="Leelawadee UI Semilight"/>
                              <w:color w:val="3C5896"/>
                              <w:sz w:val="20"/>
                              <w:szCs w:val="20"/>
                            </w:rPr>
                            <w:t>3001 Bern</w:t>
                          </w:r>
                        </w:p>
                        <w:p w14:paraId="0C355E04" w14:textId="77777777" w:rsidR="005753AD" w:rsidRPr="00223921" w:rsidRDefault="005753AD" w:rsidP="000707BC">
                          <w:pPr>
                            <w:spacing w:line="240" w:lineRule="exact"/>
                            <w:rPr>
                              <w:rFonts w:ascii="Leelawadee UI Semilight" w:hAnsi="Leelawadee UI Semilight" w:cs="Leelawadee UI Semilight"/>
                              <w:color w:val="3C5896"/>
                              <w:sz w:val="20"/>
                              <w:szCs w:val="20"/>
                            </w:rPr>
                          </w:pPr>
                          <w:r w:rsidRPr="00223921">
                            <w:rPr>
                              <w:rFonts w:ascii="Leelawadee UI Semilight" w:hAnsi="Leelawadee UI Semilight" w:cs="Leelawadee UI Semilight"/>
                              <w:color w:val="3C5896"/>
                              <w:sz w:val="20"/>
                              <w:szCs w:val="20"/>
                            </w:rPr>
                            <w:t>Telefon 031 320 11 44</w:t>
                          </w:r>
                        </w:p>
                        <w:p w14:paraId="766478FF" w14:textId="77777777" w:rsidR="005753AD" w:rsidRPr="00223921" w:rsidRDefault="005753AD" w:rsidP="000707BC">
                          <w:pPr>
                            <w:spacing w:line="240" w:lineRule="exact"/>
                            <w:rPr>
                              <w:rFonts w:ascii="Leelawadee UI Semilight" w:hAnsi="Leelawadee UI Semilight" w:cs="Leelawadee UI Semilight"/>
                              <w:color w:val="3C5896"/>
                              <w:sz w:val="20"/>
                              <w:szCs w:val="20"/>
                            </w:rPr>
                          </w:pPr>
                          <w:r w:rsidRPr="00223921">
                            <w:rPr>
                              <w:rFonts w:ascii="Leelawadee UI Semilight" w:hAnsi="Leelawadee UI Semilight" w:cs="Leelawadee UI Semilight"/>
                              <w:color w:val="3C5896"/>
                              <w:sz w:val="20"/>
                              <w:szCs w:val="20"/>
                            </w:rPr>
                            <w:t>Fax 031 320 11 49</w:t>
                          </w:r>
                        </w:p>
                        <w:p w14:paraId="0782BBA9" w14:textId="77777777" w:rsidR="005753AD" w:rsidRPr="00223921" w:rsidRDefault="007277E4" w:rsidP="000707BC">
                          <w:pPr>
                            <w:spacing w:line="240" w:lineRule="exact"/>
                            <w:rPr>
                              <w:rFonts w:ascii="Leelawadee UI Semilight" w:hAnsi="Leelawadee UI Semilight" w:cs="Leelawadee UI Semilight"/>
                              <w:color w:val="3C5896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5753AD" w:rsidRPr="00223921">
                              <w:rPr>
                                <w:rFonts w:ascii="Leelawadee UI Semilight" w:hAnsi="Leelawadee UI Semilight" w:cs="Leelawadee UI Semilight"/>
                                <w:color w:val="3C5896"/>
                                <w:sz w:val="20"/>
                                <w:szCs w:val="20"/>
                              </w:rPr>
                              <w:t>info@ivr</w:t>
                            </w:r>
                            <w:r w:rsidR="005753AD">
                              <w:rPr>
                                <w:rFonts w:ascii="Leelawadee UI Semilight" w:hAnsi="Leelawadee UI Semilight" w:cs="Leelawadee UI Semilight"/>
                                <w:color w:val="3C5896"/>
                                <w:sz w:val="20"/>
                                <w:szCs w:val="20"/>
                              </w:rPr>
                              <w:t>-ias</w:t>
                            </w:r>
                            <w:r w:rsidR="005753AD" w:rsidRPr="00223921">
                              <w:rPr>
                                <w:rFonts w:ascii="Leelawadee UI Semilight" w:hAnsi="Leelawadee UI Semilight" w:cs="Leelawadee UI Semilight"/>
                                <w:color w:val="3C5896"/>
                                <w:sz w:val="20"/>
                                <w:szCs w:val="20"/>
                              </w:rPr>
                              <w:t>.ch</w:t>
                            </w:r>
                          </w:hyperlink>
                        </w:p>
                        <w:p w14:paraId="3D6600F6" w14:textId="77777777" w:rsidR="005753AD" w:rsidRPr="00223921" w:rsidRDefault="005753AD" w:rsidP="000707BC">
                          <w:pPr>
                            <w:spacing w:line="240" w:lineRule="exact"/>
                            <w:rPr>
                              <w:rFonts w:ascii="Leelawadee UI Semilight" w:hAnsi="Leelawadee UI Semilight" w:cs="Leelawadee UI Semilight"/>
                              <w:color w:val="3C5896"/>
                              <w:sz w:val="20"/>
                              <w:szCs w:val="20"/>
                            </w:rPr>
                          </w:pPr>
                          <w:r w:rsidRPr="00223921">
                            <w:rPr>
                              <w:rFonts w:ascii="Leelawadee UI Semilight" w:hAnsi="Leelawadee UI Semilight" w:cs="Leelawadee UI Semilight"/>
                              <w:color w:val="3C5896"/>
                              <w:sz w:val="20"/>
                              <w:szCs w:val="20"/>
                            </w:rPr>
                            <w:t>www.ivr-ias.ch</w:t>
                          </w:r>
                        </w:p>
                      </w:txbxContent>
                    </wps:txbx>
                    <wps:bodyPr rot="0" vert="horz" wrap="square" lIns="0" tIns="25200" rIns="9144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3DA67C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.65pt;width:107.4pt;height:139.8pt;z-index:2516602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" stroked="f">
              <v:textbox style="mso-fit-shape-to-text:t" inset="0,.7mm,,0">
                <w:txbxContent>
                  <w:p w14:paraId="1762F77F" w14:textId="77777777" w:rsidR="005753AD" w:rsidRPr="00223921" w:rsidRDefault="005753AD" w:rsidP="000707BC">
                    <w:pPr>
                      <w:spacing w:line="240" w:lineRule="exact"/>
                      <w:rPr>
                        <w:rFonts w:ascii="Leelawadee UI Semilight" w:hAnsi="Leelawadee UI Semilight" w:cs="Leelawadee UI Semilight"/>
                        <w:color w:val="3C5896"/>
                        <w:sz w:val="20"/>
                        <w:szCs w:val="20"/>
                      </w:rPr>
                    </w:pPr>
                    <w:r w:rsidRPr="00223921">
                      <w:rPr>
                        <w:rFonts w:ascii="Leelawadee UI Semilight" w:hAnsi="Leelawadee UI Semilight" w:cs="Leelawadee UI Semilight"/>
                        <w:color w:val="3C5896"/>
                        <w:sz w:val="20"/>
                        <w:szCs w:val="20"/>
                      </w:rPr>
                      <w:t>Haus der Kantone</w:t>
                    </w:r>
                  </w:p>
                  <w:p w14:paraId="4ABD7FFA" w14:textId="77777777" w:rsidR="005753AD" w:rsidRPr="00223921" w:rsidRDefault="005753AD" w:rsidP="000707BC">
                    <w:pPr>
                      <w:spacing w:line="240" w:lineRule="exact"/>
                      <w:rPr>
                        <w:rFonts w:ascii="Leelawadee UI Semilight" w:hAnsi="Leelawadee UI Semilight" w:cs="Leelawadee UI Semilight"/>
                        <w:color w:val="3C5896"/>
                        <w:sz w:val="20"/>
                        <w:szCs w:val="20"/>
                      </w:rPr>
                    </w:pPr>
                    <w:r w:rsidRPr="00223921">
                      <w:rPr>
                        <w:rFonts w:ascii="Leelawadee UI Semilight" w:hAnsi="Leelawadee UI Semilight" w:cs="Leelawadee UI Semilight"/>
                        <w:color w:val="3C5896"/>
                        <w:sz w:val="20"/>
                        <w:szCs w:val="20"/>
                      </w:rPr>
                      <w:t>Speichergasse 6</w:t>
                    </w:r>
                  </w:p>
                  <w:p w14:paraId="62E3868A" w14:textId="77777777" w:rsidR="005753AD" w:rsidRPr="00223921" w:rsidRDefault="005753AD" w:rsidP="000707BC">
                    <w:pPr>
                      <w:spacing w:line="240" w:lineRule="exact"/>
                      <w:rPr>
                        <w:rFonts w:ascii="Leelawadee UI Semilight" w:hAnsi="Leelawadee UI Semilight" w:cs="Leelawadee UI Semilight"/>
                        <w:color w:val="3C5896"/>
                        <w:sz w:val="20"/>
                        <w:szCs w:val="20"/>
                      </w:rPr>
                    </w:pPr>
                    <w:r w:rsidRPr="00223921">
                      <w:rPr>
                        <w:rFonts w:ascii="Leelawadee UI Semilight" w:hAnsi="Leelawadee UI Semilight" w:cs="Leelawadee UI Semilight"/>
                        <w:color w:val="3C5896"/>
                        <w:sz w:val="20"/>
                        <w:szCs w:val="20"/>
                      </w:rPr>
                      <w:t>Postfach</w:t>
                    </w:r>
                  </w:p>
                  <w:p w14:paraId="4DAD4B7A" w14:textId="77777777" w:rsidR="005753AD" w:rsidRPr="00223921" w:rsidRDefault="005753AD" w:rsidP="000707BC">
                    <w:pPr>
                      <w:spacing w:after="120" w:line="240" w:lineRule="exact"/>
                      <w:rPr>
                        <w:rFonts w:ascii="Leelawadee UI Semilight" w:hAnsi="Leelawadee UI Semilight" w:cs="Leelawadee UI Semilight"/>
                        <w:color w:val="3C5896"/>
                        <w:sz w:val="20"/>
                        <w:szCs w:val="20"/>
                      </w:rPr>
                    </w:pPr>
                    <w:r w:rsidRPr="00223921">
                      <w:rPr>
                        <w:rFonts w:ascii="Leelawadee UI Semilight" w:hAnsi="Leelawadee UI Semilight" w:cs="Leelawadee UI Semilight"/>
                        <w:color w:val="3C5896"/>
                        <w:sz w:val="20"/>
                        <w:szCs w:val="20"/>
                      </w:rPr>
                      <w:t>3001 Bern</w:t>
                    </w:r>
                  </w:p>
                  <w:p w14:paraId="0C355E04" w14:textId="77777777" w:rsidR="005753AD" w:rsidRPr="00223921" w:rsidRDefault="005753AD" w:rsidP="000707BC">
                    <w:pPr>
                      <w:spacing w:line="240" w:lineRule="exact"/>
                      <w:rPr>
                        <w:rFonts w:ascii="Leelawadee UI Semilight" w:hAnsi="Leelawadee UI Semilight" w:cs="Leelawadee UI Semilight"/>
                        <w:color w:val="3C5896"/>
                        <w:sz w:val="20"/>
                        <w:szCs w:val="20"/>
                      </w:rPr>
                    </w:pPr>
                    <w:r w:rsidRPr="00223921">
                      <w:rPr>
                        <w:rFonts w:ascii="Leelawadee UI Semilight" w:hAnsi="Leelawadee UI Semilight" w:cs="Leelawadee UI Semilight"/>
                        <w:color w:val="3C5896"/>
                        <w:sz w:val="20"/>
                        <w:szCs w:val="20"/>
                      </w:rPr>
                      <w:t>Telefon 031 320 11 44</w:t>
                    </w:r>
                  </w:p>
                  <w:p w14:paraId="766478FF" w14:textId="77777777" w:rsidR="005753AD" w:rsidRPr="00223921" w:rsidRDefault="005753AD" w:rsidP="000707BC">
                    <w:pPr>
                      <w:spacing w:line="240" w:lineRule="exact"/>
                      <w:rPr>
                        <w:rFonts w:ascii="Leelawadee UI Semilight" w:hAnsi="Leelawadee UI Semilight" w:cs="Leelawadee UI Semilight"/>
                        <w:color w:val="3C5896"/>
                        <w:sz w:val="20"/>
                        <w:szCs w:val="20"/>
                      </w:rPr>
                    </w:pPr>
                    <w:r w:rsidRPr="00223921">
                      <w:rPr>
                        <w:rFonts w:ascii="Leelawadee UI Semilight" w:hAnsi="Leelawadee UI Semilight" w:cs="Leelawadee UI Semilight"/>
                        <w:color w:val="3C5896"/>
                        <w:sz w:val="20"/>
                        <w:szCs w:val="20"/>
                      </w:rPr>
                      <w:t>Fax 031 320 11 49</w:t>
                    </w:r>
                  </w:p>
                  <w:p w14:paraId="0782BBA9" w14:textId="77777777" w:rsidR="005753AD" w:rsidRPr="00223921" w:rsidRDefault="000C0AD0" w:rsidP="000707BC">
                    <w:pPr>
                      <w:spacing w:line="240" w:lineRule="exact"/>
                      <w:rPr>
                        <w:rFonts w:ascii="Leelawadee UI Semilight" w:hAnsi="Leelawadee UI Semilight" w:cs="Leelawadee UI Semilight"/>
                        <w:color w:val="3C5896"/>
                        <w:sz w:val="20"/>
                        <w:szCs w:val="20"/>
                      </w:rPr>
                    </w:pPr>
                    <w:hyperlink r:id="rId2" w:history="1">
                      <w:r w:rsidR="005753AD" w:rsidRPr="00223921">
                        <w:rPr>
                          <w:rFonts w:ascii="Leelawadee UI Semilight" w:hAnsi="Leelawadee UI Semilight" w:cs="Leelawadee UI Semilight"/>
                          <w:color w:val="3C5896"/>
                          <w:sz w:val="20"/>
                          <w:szCs w:val="20"/>
                        </w:rPr>
                        <w:t>info@ivr</w:t>
                      </w:r>
                      <w:r w:rsidR="005753AD">
                        <w:rPr>
                          <w:rFonts w:ascii="Leelawadee UI Semilight" w:hAnsi="Leelawadee UI Semilight" w:cs="Leelawadee UI Semilight"/>
                          <w:color w:val="3C5896"/>
                          <w:sz w:val="20"/>
                          <w:szCs w:val="20"/>
                        </w:rPr>
                        <w:t>-ias</w:t>
                      </w:r>
                      <w:r w:rsidR="005753AD" w:rsidRPr="00223921">
                        <w:rPr>
                          <w:rFonts w:ascii="Leelawadee UI Semilight" w:hAnsi="Leelawadee UI Semilight" w:cs="Leelawadee UI Semilight"/>
                          <w:color w:val="3C5896"/>
                          <w:sz w:val="20"/>
                          <w:szCs w:val="20"/>
                        </w:rPr>
                        <w:t>.ch</w:t>
                      </w:r>
                    </w:hyperlink>
                  </w:p>
                  <w:p w14:paraId="3D6600F6" w14:textId="77777777" w:rsidR="005753AD" w:rsidRPr="00223921" w:rsidRDefault="005753AD" w:rsidP="000707BC">
                    <w:pPr>
                      <w:spacing w:line="240" w:lineRule="exact"/>
                      <w:rPr>
                        <w:rFonts w:ascii="Leelawadee UI Semilight" w:hAnsi="Leelawadee UI Semilight" w:cs="Leelawadee UI Semilight"/>
                        <w:color w:val="3C5896"/>
                        <w:sz w:val="20"/>
                        <w:szCs w:val="20"/>
                      </w:rPr>
                    </w:pPr>
                    <w:r w:rsidRPr="00223921">
                      <w:rPr>
                        <w:rFonts w:ascii="Leelawadee UI Semilight" w:hAnsi="Leelawadee UI Semilight" w:cs="Leelawadee UI Semilight"/>
                        <w:color w:val="3C5896"/>
                        <w:sz w:val="20"/>
                        <w:szCs w:val="20"/>
                      </w:rPr>
                      <w:t>www.ivr-ias.ch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027753">
      <w:rPr>
        <w:rFonts w:ascii="Leelawadee UI Semilight" w:hAnsi="Leelawadee UI Semilight" w:cs="Leelawadee UI Semilight"/>
        <w:color w:val="3C5896"/>
        <w:w w:val="98"/>
        <w:sz w:val="20"/>
        <w:szCs w:val="20"/>
      </w:rPr>
      <w:tab/>
    </w:r>
  </w:p>
  <w:bookmarkEnd w:id="2"/>
  <w:p w14:paraId="2EDB455F" w14:textId="1CD484E9" w:rsidR="005753AD" w:rsidRDefault="000C12C9" w:rsidP="000707BC">
    <w:pPr>
      <w:tabs>
        <w:tab w:val="left" w:pos="5387"/>
      </w:tabs>
      <w:spacing w:line="320" w:lineRule="exact"/>
      <w:rPr>
        <w:rFonts w:ascii="Leelawadee UI Semilight" w:hAnsi="Leelawadee UI Semilight" w:cs="Leelawadee UI Semilight"/>
        <w:color w:val="2F5496" w:themeColor="accent5" w:themeShade="BF"/>
        <w:sz w:val="20"/>
        <w:szCs w:val="20"/>
        <w:lang w:val="it-CH"/>
      </w:rPr>
    </w:pPr>
    <w:r>
      <w:rPr>
        <w:rFonts w:ascii="Leelawadee UI Semilight" w:hAnsi="Leelawadee UI Semilight" w:cs="Leelawadee UI Semilight"/>
        <w:noProof/>
        <w:color w:val="2F5496" w:themeColor="accent5" w:themeShade="BF"/>
        <w:sz w:val="20"/>
        <w:szCs w:val="20"/>
        <w:lang w:val="it-CH"/>
      </w:rPr>
      <w:drawing>
        <wp:anchor distT="0" distB="0" distL="114300" distR="114300" simplePos="0" relativeHeight="251663360" behindDoc="0" locked="0" layoutInCell="1" allowOverlap="1" wp14:anchorId="3062CCC8" wp14:editId="4BD29FF6">
          <wp:simplePos x="0" y="0"/>
          <wp:positionH relativeFrom="margin">
            <wp:posOffset>3444240</wp:posOffset>
          </wp:positionH>
          <wp:positionV relativeFrom="paragraph">
            <wp:posOffset>24765</wp:posOffset>
          </wp:positionV>
          <wp:extent cx="2670175" cy="542925"/>
          <wp:effectExtent l="0" t="0" r="0" b="9525"/>
          <wp:wrapThrough wrapText="bothSides">
            <wp:wrapPolygon edited="0">
              <wp:start x="0" y="0"/>
              <wp:lineTo x="0" y="21221"/>
              <wp:lineTo x="21420" y="21221"/>
              <wp:lineTo x="21420" y="0"/>
              <wp:lineTo x="0" y="0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IVR_H10mm_Nl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017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01069C" w14:textId="74DB518D" w:rsidR="005753AD" w:rsidRDefault="005753AD" w:rsidP="000707BC">
    <w:pPr>
      <w:tabs>
        <w:tab w:val="left" w:pos="5387"/>
      </w:tabs>
      <w:spacing w:line="320" w:lineRule="exact"/>
      <w:rPr>
        <w:rFonts w:ascii="Leelawadee UI Semilight" w:hAnsi="Leelawadee UI Semilight" w:cs="Leelawadee UI Semilight"/>
        <w:color w:val="2F5496" w:themeColor="accent5" w:themeShade="BF"/>
        <w:sz w:val="20"/>
        <w:szCs w:val="20"/>
        <w:lang w:val="it-CH"/>
      </w:rPr>
    </w:pPr>
  </w:p>
  <w:bookmarkEnd w:id="3"/>
  <w:bookmarkEnd w:id="4"/>
  <w:bookmarkEnd w:id="5"/>
  <w:bookmarkEnd w:id="6"/>
  <w:bookmarkEnd w:id="7"/>
  <w:bookmarkEnd w:id="8"/>
  <w:p w14:paraId="65BD2251" w14:textId="6A4F6DFE" w:rsidR="005753AD" w:rsidRDefault="005753AD" w:rsidP="000707BC">
    <w:pPr>
      <w:tabs>
        <w:tab w:val="left" w:pos="5387"/>
      </w:tabs>
      <w:spacing w:line="320" w:lineRule="exact"/>
      <w:rPr>
        <w:rFonts w:ascii="Leelawadee UI Semilight" w:hAnsi="Leelawadee UI Semilight" w:cs="Leelawadee UI Semilight"/>
        <w:color w:val="2F5496" w:themeColor="accent5" w:themeShade="BF"/>
        <w:sz w:val="20"/>
        <w:szCs w:val="20"/>
        <w:lang w:val="it-CH"/>
      </w:rPr>
    </w:pPr>
  </w:p>
  <w:p w14:paraId="043B8A03" w14:textId="129B4A32" w:rsidR="000C12C9" w:rsidRDefault="000C12C9" w:rsidP="000707BC">
    <w:pPr>
      <w:tabs>
        <w:tab w:val="left" w:pos="5387"/>
      </w:tabs>
      <w:spacing w:line="320" w:lineRule="exact"/>
      <w:rPr>
        <w:rFonts w:ascii="Leelawadee UI Semilight" w:hAnsi="Leelawadee UI Semilight" w:cs="Leelawadee UI Semilight"/>
        <w:color w:val="2F5496" w:themeColor="accent5" w:themeShade="BF"/>
        <w:sz w:val="20"/>
        <w:szCs w:val="20"/>
        <w:lang w:val="it-CH"/>
      </w:rPr>
    </w:pPr>
  </w:p>
  <w:p w14:paraId="6A7A1822" w14:textId="77777777" w:rsidR="000C12C9" w:rsidRDefault="000C12C9" w:rsidP="000707BC">
    <w:pPr>
      <w:tabs>
        <w:tab w:val="left" w:pos="5387"/>
      </w:tabs>
      <w:spacing w:line="320" w:lineRule="exact"/>
      <w:rPr>
        <w:rFonts w:ascii="Leelawadee UI Semilight" w:hAnsi="Leelawadee UI Semilight" w:cs="Leelawadee UI Semilight"/>
        <w:color w:val="2F5496" w:themeColor="accent5" w:themeShade="BF"/>
        <w:sz w:val="20"/>
        <w:szCs w:val="20"/>
        <w:lang w:val="it-C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CH" w:vendorID="64" w:dllVersion="6" w:nlCheck="1" w:checkStyle="0"/>
  <w:activeWritingStyle w:appName="MSWord" w:lang="de-DE" w:vendorID="64" w:dllVersion="6" w:nlCheck="1" w:checkStyle="0"/>
  <w:activeWritingStyle w:appName="MSWord" w:lang="de-CH" w:vendorID="64" w:dllVersion="6" w:nlCheck="1" w:checkStyle="0"/>
  <w:activeWritingStyle w:appName="MSWord" w:lang="de-CH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+41Dyddvv8yNvqm8iPJtUeGgD23QQcb61t3TbZvUuqYhuXroXEAy+xxWE1IpdvPLjJxLfbcn8cOG0lgMR5Q6A==" w:salt="vLaCZ5hEYDgldPJTzCGLJg==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78C"/>
    <w:rsid w:val="000707BC"/>
    <w:rsid w:val="00072AB0"/>
    <w:rsid w:val="000A795E"/>
    <w:rsid w:val="000C0AD0"/>
    <w:rsid w:val="000C0B7A"/>
    <w:rsid w:val="000C12C9"/>
    <w:rsid w:val="000E280F"/>
    <w:rsid w:val="00122ADE"/>
    <w:rsid w:val="0019778C"/>
    <w:rsid w:val="001E312E"/>
    <w:rsid w:val="002B46AE"/>
    <w:rsid w:val="00344E3F"/>
    <w:rsid w:val="00347F0C"/>
    <w:rsid w:val="003A5E66"/>
    <w:rsid w:val="003F3CAE"/>
    <w:rsid w:val="004032CF"/>
    <w:rsid w:val="004F3784"/>
    <w:rsid w:val="00506D3C"/>
    <w:rsid w:val="00556CBE"/>
    <w:rsid w:val="005753AD"/>
    <w:rsid w:val="005B6AD0"/>
    <w:rsid w:val="00612919"/>
    <w:rsid w:val="0067534B"/>
    <w:rsid w:val="006E08DC"/>
    <w:rsid w:val="007247A6"/>
    <w:rsid w:val="007277E4"/>
    <w:rsid w:val="00731A4F"/>
    <w:rsid w:val="007974B1"/>
    <w:rsid w:val="007A4583"/>
    <w:rsid w:val="00825EB9"/>
    <w:rsid w:val="00843ACB"/>
    <w:rsid w:val="008C52F6"/>
    <w:rsid w:val="0096356F"/>
    <w:rsid w:val="00A515EF"/>
    <w:rsid w:val="00A76813"/>
    <w:rsid w:val="00AA3954"/>
    <w:rsid w:val="00AF5D43"/>
    <w:rsid w:val="00B35F6D"/>
    <w:rsid w:val="00B61932"/>
    <w:rsid w:val="00BA719B"/>
    <w:rsid w:val="00BD008C"/>
    <w:rsid w:val="00C25463"/>
    <w:rsid w:val="00C364B6"/>
    <w:rsid w:val="00CA4143"/>
    <w:rsid w:val="00CD3799"/>
    <w:rsid w:val="00D115AF"/>
    <w:rsid w:val="00D5203B"/>
    <w:rsid w:val="00E218D2"/>
    <w:rsid w:val="00E3392D"/>
    <w:rsid w:val="00E4147E"/>
    <w:rsid w:val="00E52FE1"/>
    <w:rsid w:val="00F4028E"/>
    <w:rsid w:val="00F40B1C"/>
    <w:rsid w:val="00F465B3"/>
    <w:rsid w:val="00FC4AB8"/>
    <w:rsid w:val="00FD073D"/>
    <w:rsid w:val="00FF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0BE65187"/>
  <w15:docId w15:val="{B9B121EF-A575-464F-9160-2CF95F43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Beschriftung">
    <w:name w:val="caption"/>
    <w:basedOn w:val="Standard"/>
    <w:next w:val="Standard"/>
    <w:qFormat/>
    <w:rPr>
      <w:b/>
      <w:bCs/>
      <w:sz w:val="20"/>
      <w:szCs w:val="20"/>
    </w:rPr>
  </w:style>
  <w:style w:type="paragraph" w:styleId="Sprechblasentext">
    <w:name w:val="Balloon Text"/>
    <w:basedOn w:val="Standard"/>
    <w:semiHidden/>
    <w:rsid w:val="00BD008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nhideWhenUsed/>
    <w:rsid w:val="00506D3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A3954"/>
    <w:rPr>
      <w:color w:val="808080"/>
      <w:shd w:val="clear" w:color="auto" w:fill="E6E6E6"/>
    </w:rPr>
  </w:style>
  <w:style w:type="character" w:customStyle="1" w:styleId="KopfzeileZchn">
    <w:name w:val="Kopfzeile Zchn"/>
    <w:basedOn w:val="Absatz-Standardschriftart"/>
    <w:link w:val="Kopfzeile"/>
    <w:uiPriority w:val="99"/>
    <w:rsid w:val="000707BC"/>
    <w:rPr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364B6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3F3CAE"/>
    <w:rPr>
      <w:rFonts w:ascii="Frutiger Linotype" w:hAnsi="Frutiger Linotype"/>
      <w:color w:val="C45911" w:themeColor="accen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6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ivr-ias.ch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info@ivr-ias.ch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mailto:info@ivr.ch" TargetMode="External"/><Relationship Id="rId1" Type="http://schemas.openxmlformats.org/officeDocument/2006/relationships/hyperlink" Target="mailto:info@ivr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R-IAS\SharePoint\05_Admin%20-%20Documents\5%20Vorlagen_und_Sonstige_Daten\Briefpapier\Beilagen_ohne_Brief_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FB6F49E66B405F92813A873A0405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99CC87-0526-4B89-9E19-754773AE3FA5}"/>
      </w:docPartPr>
      <w:docPartBody>
        <w:p w:rsidR="00F35223" w:rsidRDefault="00F35223" w:rsidP="00F35223">
          <w:pPr>
            <w:pStyle w:val="44FB6F49E66B405F92813A873A04051B"/>
          </w:pPr>
          <w:r w:rsidRPr="000D7E00">
            <w:t>Klicken oder tippen Sie hier, um den Text einzugeben / Cliquez ou saisissez le texte ici</w:t>
          </w:r>
        </w:p>
      </w:docPartBody>
    </w:docPart>
    <w:docPart>
      <w:docPartPr>
        <w:name w:val="0A64B5ECE80A4520A530BC7078DB6B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287D93-A662-4F0A-9C35-481D71AD5179}"/>
      </w:docPartPr>
      <w:docPartBody>
        <w:p w:rsidR="00F35223" w:rsidRDefault="00F35223" w:rsidP="00F35223">
          <w:pPr>
            <w:pStyle w:val="0A64B5ECE80A4520A530BC7078DB6B25"/>
          </w:pPr>
          <w:r w:rsidRPr="000D7E00">
            <w:t>Klicken oder tippen Sie hier, um den Text einzugeben / Cliquez ou saisissez le texte ici</w:t>
          </w:r>
        </w:p>
      </w:docPartBody>
    </w:docPart>
    <w:docPart>
      <w:docPartPr>
        <w:name w:val="7DFC1FD4DBDD4F9491D88417851379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1B2070-3A2C-478F-94D6-C0B7742463C0}"/>
      </w:docPartPr>
      <w:docPartBody>
        <w:p w:rsidR="00F35223" w:rsidRDefault="00F35223" w:rsidP="00F35223">
          <w:pPr>
            <w:pStyle w:val="7DFC1FD4DBDD4F9491D88417851379E5"/>
          </w:pPr>
          <w:r w:rsidRPr="000D7E00">
            <w:t>Klicken oder tippen Sie hier, um den Text einzugeben / Cliquez ou saisissez le texte ici</w:t>
          </w:r>
        </w:p>
      </w:docPartBody>
    </w:docPart>
    <w:docPart>
      <w:docPartPr>
        <w:name w:val="F8384ED766794D27B5BDD718289BD0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28B73D-F255-4809-ADE9-5A88F13265B7}"/>
      </w:docPartPr>
      <w:docPartBody>
        <w:p w:rsidR="00F35223" w:rsidRDefault="00F35223" w:rsidP="00F35223">
          <w:pPr>
            <w:pStyle w:val="F8384ED766794D27B5BDD718289BD054"/>
          </w:pPr>
          <w:r w:rsidRPr="000D7E00">
            <w:t>Klicken oder tippen Sie hier, um den Text einzugeben / Cliquez ou saisissez le texte ici</w:t>
          </w:r>
        </w:p>
      </w:docPartBody>
    </w:docPart>
    <w:docPart>
      <w:docPartPr>
        <w:name w:val="83D49EE919EB4B70A3FD857FF2B994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3FA252-C97D-4EC1-BD8C-CC7BD36046F3}"/>
      </w:docPartPr>
      <w:docPartBody>
        <w:p w:rsidR="00F35223" w:rsidRDefault="00F35223" w:rsidP="00F35223">
          <w:pPr>
            <w:pStyle w:val="83D49EE919EB4B70A3FD857FF2B994C0"/>
          </w:pPr>
          <w:r w:rsidRPr="000D7E00">
            <w:t>Klicken oder tippen Sie hier, um den Text einzugeben / Cliquez ou saisissez le texte ici</w:t>
          </w:r>
        </w:p>
      </w:docPartBody>
    </w:docPart>
    <w:docPart>
      <w:docPartPr>
        <w:name w:val="24CDC99C54C64786B9F3A047A85537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E72BEB-2C10-41B8-B4D9-97D1524BEDFF}"/>
      </w:docPartPr>
      <w:docPartBody>
        <w:p w:rsidR="00F35223" w:rsidRDefault="00F35223" w:rsidP="00F35223">
          <w:pPr>
            <w:pStyle w:val="24CDC99C54C64786B9F3A047A85537C6"/>
          </w:pPr>
          <w:r w:rsidRPr="000D7E00">
            <w:t>Klicken oder tippen Sie hier, um den Text einzugeben / Cliquez ou saisissez le texte ici</w:t>
          </w:r>
        </w:p>
      </w:docPartBody>
    </w:docPart>
    <w:docPart>
      <w:docPartPr>
        <w:name w:val="A6406FCEBF894786836F3694B30C46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570EEE-955C-4888-ABEE-30270D37FF4A}"/>
      </w:docPartPr>
      <w:docPartBody>
        <w:p w:rsidR="00F35223" w:rsidRDefault="00F35223" w:rsidP="00F35223">
          <w:pPr>
            <w:pStyle w:val="A6406FCEBF894786836F3694B30C464A"/>
          </w:pPr>
          <w:r w:rsidRPr="000D7E00">
            <w:t>Klicken oder tippen Sie hier, um den Text einzugeben / Cliquez ou saisissez le texte ici</w:t>
          </w:r>
        </w:p>
      </w:docPartBody>
    </w:docPart>
    <w:docPart>
      <w:docPartPr>
        <w:name w:val="7C99A52EDE164E22B34494B3D48252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F83A5C-F9F1-45C0-8D28-93EDBDB68676}"/>
      </w:docPartPr>
      <w:docPartBody>
        <w:p w:rsidR="00F35223" w:rsidRDefault="00F35223" w:rsidP="00F35223">
          <w:pPr>
            <w:pStyle w:val="7C99A52EDE164E22B34494B3D482529E"/>
          </w:pPr>
          <w:r w:rsidRPr="000D7E00">
            <w:t>Klicken oder tippen Sie hier, um den Text einzugeben / Cliquez ou saisissez le texte ici</w:t>
          </w:r>
        </w:p>
      </w:docPartBody>
    </w:docPart>
    <w:docPart>
      <w:docPartPr>
        <w:name w:val="1246C8903B804FAFBEE56FE4EAC41E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EB389C-33EC-4175-A7C0-C919C3F4F752}"/>
      </w:docPartPr>
      <w:docPartBody>
        <w:p w:rsidR="00F35223" w:rsidRDefault="00F35223" w:rsidP="00F35223">
          <w:pPr>
            <w:pStyle w:val="1246C8903B804FAFBEE56FE4EAC41ECD"/>
          </w:pPr>
          <w:r w:rsidRPr="000D7E00">
            <w:t>Klicken oder tippen Sie hier, um den Text einzugeben / Cliquez ou saisissez le texte ici</w:t>
          </w:r>
        </w:p>
      </w:docPartBody>
    </w:docPart>
    <w:docPart>
      <w:docPartPr>
        <w:name w:val="B8FE9B305D7D498186A2B9173D6EE8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6A0B2B-C4DA-4E70-97E1-87B29DB6470D}"/>
      </w:docPartPr>
      <w:docPartBody>
        <w:p w:rsidR="00F35223" w:rsidRDefault="00F35223" w:rsidP="00F35223">
          <w:pPr>
            <w:pStyle w:val="B8FE9B305D7D498186A2B9173D6EE86D"/>
          </w:pPr>
          <w:r w:rsidRPr="000D7E00">
            <w:t>Klicken oder tippen Sie hier, um den Text einzugeben / Cliquez ou saisissez le texte ici</w:t>
          </w:r>
        </w:p>
      </w:docPartBody>
    </w:docPart>
    <w:docPart>
      <w:docPartPr>
        <w:name w:val="81C0BAA7D7E145C499C38FCC76B3C8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CB0EA2-70C7-491B-88F5-DCD86646631A}"/>
      </w:docPartPr>
      <w:docPartBody>
        <w:p w:rsidR="00F35223" w:rsidRDefault="00F35223" w:rsidP="00F35223">
          <w:pPr>
            <w:pStyle w:val="81C0BAA7D7E145C499C38FCC76B3C864"/>
          </w:pPr>
          <w:r w:rsidRPr="000D7E00">
            <w:t>Klicken oder tippen Sie hier, um den Text einzugeben / Cliquez ou saisissez le texte ici</w:t>
          </w:r>
        </w:p>
      </w:docPartBody>
    </w:docPart>
    <w:docPart>
      <w:docPartPr>
        <w:name w:val="13447FF74D784D5CBDDDA6CC4D4C1E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187B22-B939-4E56-A94C-6D5ECFC410B3}"/>
      </w:docPartPr>
      <w:docPartBody>
        <w:p w:rsidR="00F35223" w:rsidRDefault="00F35223" w:rsidP="00F35223">
          <w:pPr>
            <w:pStyle w:val="13447FF74D784D5CBDDDA6CC4D4C1E8F"/>
          </w:pPr>
          <w:r w:rsidRPr="000D7E00">
            <w:t>Klicken oder tippen Sie hier, um den Text einzugeben / Cliquez ou saisissez le texte ici</w:t>
          </w:r>
        </w:p>
      </w:docPartBody>
    </w:docPart>
    <w:docPart>
      <w:docPartPr>
        <w:name w:val="DDEF35A4D90B46B38022C0CB3DEA9C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FEECC9-D80E-459A-B56C-2ED165391D88}"/>
      </w:docPartPr>
      <w:docPartBody>
        <w:p w:rsidR="00F35223" w:rsidRDefault="00F35223" w:rsidP="00F35223">
          <w:pPr>
            <w:pStyle w:val="DDEF35A4D90B46B38022C0CB3DEA9CB8"/>
          </w:pPr>
          <w:r w:rsidRPr="000D7E00">
            <w:t>Klicken oder tippen Sie hier, um den Text einzugeben / Cliquez ou saisissez le texte ici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inotype">
    <w:panose1 w:val="020B0604030504040204"/>
    <w:charset w:val="00"/>
    <w:family w:val="swiss"/>
    <w:pitch w:val="variable"/>
    <w:sig w:usb0="000000F7" w:usb1="00000000" w:usb2="00000000" w:usb3="00000000" w:csb0="0000009B" w:csb1="00000000"/>
  </w:font>
  <w:font w:name="Leelawadee UI Semilight">
    <w:altName w:val="Arial Unicode MS"/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223"/>
    <w:rsid w:val="000B348F"/>
    <w:rsid w:val="00F3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35223"/>
    <w:rPr>
      <w:color w:val="808080"/>
    </w:rPr>
  </w:style>
  <w:style w:type="paragraph" w:customStyle="1" w:styleId="B4FE0CD1C15B4758AC70E41E9E133545">
    <w:name w:val="B4FE0CD1C15B4758AC70E41E9E133545"/>
    <w:rsid w:val="00F35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44FB6F49E66B405F92813A873A04051B">
    <w:name w:val="44FB6F49E66B405F92813A873A04051B"/>
    <w:rsid w:val="00F35223"/>
  </w:style>
  <w:style w:type="paragraph" w:customStyle="1" w:styleId="1AFA1D7FFDB949F79FF11337DFC7943C">
    <w:name w:val="1AFA1D7FFDB949F79FF11337DFC7943C"/>
    <w:rsid w:val="00F35223"/>
  </w:style>
  <w:style w:type="paragraph" w:customStyle="1" w:styleId="0A64B5ECE80A4520A530BC7078DB6B25">
    <w:name w:val="0A64B5ECE80A4520A530BC7078DB6B25"/>
    <w:rsid w:val="00F35223"/>
  </w:style>
  <w:style w:type="paragraph" w:customStyle="1" w:styleId="7DFC1FD4DBDD4F9491D88417851379E5">
    <w:name w:val="7DFC1FD4DBDD4F9491D88417851379E5"/>
    <w:rsid w:val="00F35223"/>
  </w:style>
  <w:style w:type="paragraph" w:customStyle="1" w:styleId="F8384ED766794D27B5BDD718289BD054">
    <w:name w:val="F8384ED766794D27B5BDD718289BD054"/>
    <w:rsid w:val="00F35223"/>
  </w:style>
  <w:style w:type="paragraph" w:customStyle="1" w:styleId="83D49EE919EB4B70A3FD857FF2B994C0">
    <w:name w:val="83D49EE919EB4B70A3FD857FF2B994C0"/>
    <w:rsid w:val="00F35223"/>
  </w:style>
  <w:style w:type="paragraph" w:customStyle="1" w:styleId="E87ABFC550664107AA4E053836A0EB03">
    <w:name w:val="E87ABFC550664107AA4E053836A0EB03"/>
    <w:rsid w:val="00F35223"/>
  </w:style>
  <w:style w:type="paragraph" w:customStyle="1" w:styleId="6B2804C13E624808819AC8CADE482094">
    <w:name w:val="6B2804C13E624808819AC8CADE482094"/>
    <w:rsid w:val="00F35223"/>
  </w:style>
  <w:style w:type="paragraph" w:customStyle="1" w:styleId="24CDC99C54C64786B9F3A047A85537C6">
    <w:name w:val="24CDC99C54C64786B9F3A047A85537C6"/>
    <w:rsid w:val="00F35223"/>
  </w:style>
  <w:style w:type="paragraph" w:customStyle="1" w:styleId="A6406FCEBF894786836F3694B30C464A">
    <w:name w:val="A6406FCEBF894786836F3694B30C464A"/>
    <w:rsid w:val="00F35223"/>
  </w:style>
  <w:style w:type="paragraph" w:customStyle="1" w:styleId="7C99A52EDE164E22B34494B3D482529E">
    <w:name w:val="7C99A52EDE164E22B34494B3D482529E"/>
    <w:rsid w:val="00F35223"/>
  </w:style>
  <w:style w:type="paragraph" w:customStyle="1" w:styleId="1246C8903B804FAFBEE56FE4EAC41ECD">
    <w:name w:val="1246C8903B804FAFBEE56FE4EAC41ECD"/>
    <w:rsid w:val="00F35223"/>
  </w:style>
  <w:style w:type="paragraph" w:customStyle="1" w:styleId="B8FE9B305D7D498186A2B9173D6EE86D">
    <w:name w:val="B8FE9B305D7D498186A2B9173D6EE86D"/>
    <w:rsid w:val="00F35223"/>
  </w:style>
  <w:style w:type="paragraph" w:customStyle="1" w:styleId="81C0BAA7D7E145C499C38FCC76B3C864">
    <w:name w:val="81C0BAA7D7E145C499C38FCC76B3C864"/>
    <w:rsid w:val="00F35223"/>
  </w:style>
  <w:style w:type="paragraph" w:customStyle="1" w:styleId="13447FF74D784D5CBDDDA6CC4D4C1E8F">
    <w:name w:val="13447FF74D784D5CBDDDA6CC4D4C1E8F"/>
    <w:rsid w:val="00F35223"/>
  </w:style>
  <w:style w:type="paragraph" w:customStyle="1" w:styleId="DDEF35A4D90B46B38022C0CB3DEA9CB8">
    <w:name w:val="DDEF35A4D90B46B38022C0CB3DEA9CB8"/>
    <w:rsid w:val="00F352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06E3EFEF2B8446BEC48E3AB69ED756" ma:contentTypeVersion="" ma:contentTypeDescription="Ein neues Dokument erstellen." ma:contentTypeScope="" ma:versionID="515e670f34e793f073e36c56fc17aee1">
  <xsd:schema xmlns:xsd="http://www.w3.org/2001/XMLSchema" xmlns:xs="http://www.w3.org/2001/XMLSchema" xmlns:p="http://schemas.microsoft.com/office/2006/metadata/properties" xmlns:ns2="cf1d7c3a-7f5b-4c7e-86b1-edc46cf75477" targetNamespace="http://schemas.microsoft.com/office/2006/metadata/properties" ma:root="true" ma:fieldsID="15c88be19d78c9157c73bd03184939ce" ns2:_="">
    <xsd:import namespace="cf1d7c3a-7f5b-4c7e-86b1-edc46cf754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1d7c3a-7f5b-4c7e-86b1-edc46cf75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8F8EC7-7E7F-419F-B64C-CA68D62F8B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546B12-5760-427E-B58D-D427727F257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cf1d7c3a-7f5b-4c7e-86b1-edc46cf7547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6E007D4-0F52-4378-AB6E-7DBFD9DE2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1d7c3a-7f5b-4c7e-86b1-edc46cf754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Beilagen_ohne_Brief_d</Template>
  <TotalTime>0</TotalTime>
  <Pages>1</Pages>
  <Words>248</Words>
  <Characters>1569</Characters>
  <Application>Microsoft Office Word</Application>
  <DocSecurity>4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Beilagen ohne Brief</vt:lpstr>
      <vt:lpstr>Beilagen ohne Brief</vt:lpstr>
    </vt:vector>
  </TitlesOfParts>
  <Company>Interverband für Rettungswesen IVR-IAS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Beilagen ohne Brief</dc:title>
  <dc:subject/>
  <dc:creator>IVR-IAS</dc:creator>
  <cp:keywords/>
  <cp:lastModifiedBy>Elke-Roulin</cp:lastModifiedBy>
  <cp:revision>2</cp:revision>
  <cp:lastPrinted>2018-12-12T13:57:00Z</cp:lastPrinted>
  <dcterms:created xsi:type="dcterms:W3CDTF">2019-02-07T11:54:00Z</dcterms:created>
  <dcterms:modified xsi:type="dcterms:W3CDTF">2019-02-07T11:54:00Z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0x010100AB06E3EFEF2B8446BEC48E3AB69ED756</vt:lpwstr>
  </property>
</Properties>
</file>