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847" w:rsidRPr="00AF44BB" w:rsidRDefault="00015847">
      <w:pPr>
        <w:rPr>
          <w:bCs/>
          <w:lang w:val="fr-FR"/>
        </w:rPr>
      </w:pPr>
    </w:p>
    <w:p w:rsidR="00723A3F" w:rsidRPr="00AF44BB" w:rsidRDefault="00723A3F" w:rsidP="00723A3F">
      <w:pPr>
        <w:rPr>
          <w:bCs/>
          <w:lang w:val="fr-FR"/>
        </w:rPr>
      </w:pPr>
      <w:r w:rsidRPr="00AF44BB">
        <w:rPr>
          <w:lang w:val="fr-FR"/>
        </w:rPr>
        <w:t>COMMUNIQUÉ DE PRESSE</w:t>
      </w:r>
    </w:p>
    <w:p w:rsidR="00723A3F" w:rsidRPr="00AF44BB" w:rsidRDefault="00723A3F" w:rsidP="00723A3F">
      <w:pPr>
        <w:rPr>
          <w:bCs/>
          <w:lang w:val="fr-FR"/>
        </w:rPr>
      </w:pPr>
      <w:r w:rsidRPr="00AF44BB">
        <w:rPr>
          <w:lang w:val="fr-FR"/>
        </w:rPr>
        <w:t xml:space="preserve">Olten, le </w:t>
      </w:r>
      <w:r w:rsidR="00E323D4">
        <w:rPr>
          <w:lang w:val="fr-FR"/>
        </w:rPr>
        <w:t>20</w:t>
      </w:r>
      <w:r w:rsidRPr="00AF44BB">
        <w:rPr>
          <w:lang w:val="fr-FR"/>
        </w:rPr>
        <w:t xml:space="preserve"> août 2018</w:t>
      </w:r>
    </w:p>
    <w:p w:rsidR="00015847" w:rsidRPr="00AF44BB" w:rsidRDefault="00015847" w:rsidP="00723A3F">
      <w:pPr>
        <w:jc w:val="both"/>
        <w:rPr>
          <w:bCs/>
          <w:lang w:val="fr-FR"/>
        </w:rPr>
      </w:pPr>
    </w:p>
    <w:p w:rsidR="00723A3F" w:rsidRPr="00AF44BB" w:rsidRDefault="00723A3F" w:rsidP="00723A3F">
      <w:pPr>
        <w:jc w:val="both"/>
        <w:rPr>
          <w:b/>
          <w:bCs/>
          <w:lang w:val="fr-FR"/>
        </w:rPr>
      </w:pPr>
    </w:p>
    <w:p w:rsidR="00015847" w:rsidRPr="00AF44BB" w:rsidRDefault="00015847" w:rsidP="00723A3F">
      <w:pPr>
        <w:jc w:val="both"/>
        <w:rPr>
          <w:b/>
          <w:bCs/>
          <w:lang w:val="fr-FR"/>
        </w:rPr>
      </w:pPr>
      <w:r w:rsidRPr="00AF44BB">
        <w:rPr>
          <w:b/>
          <w:bCs/>
          <w:lang w:val="fr-FR"/>
        </w:rPr>
        <w:t>Collecte 2018 de l’Alliance suisse des samaritains :</w:t>
      </w:r>
    </w:p>
    <w:p w:rsidR="00015847" w:rsidRPr="00AF44BB" w:rsidRDefault="00D14595" w:rsidP="00723A3F">
      <w:pPr>
        <w:jc w:val="both"/>
        <w:rPr>
          <w:b/>
          <w:bCs/>
          <w:lang w:val="fr-FR"/>
        </w:rPr>
      </w:pPr>
      <w:r w:rsidRPr="00AF44BB">
        <w:rPr>
          <w:b/>
          <w:bCs/>
          <w:lang w:val="fr-FR"/>
        </w:rPr>
        <w:t xml:space="preserve">solidarité pour le bien-être des personnes </w:t>
      </w:r>
    </w:p>
    <w:p w:rsidR="00015847" w:rsidRPr="00AF44BB" w:rsidRDefault="00015847" w:rsidP="00723A3F">
      <w:pPr>
        <w:jc w:val="both"/>
        <w:rPr>
          <w:bCs/>
          <w:lang w:val="fr-FR"/>
        </w:rPr>
      </w:pPr>
    </w:p>
    <w:p w:rsidR="00CB1AD5" w:rsidRPr="00AF44BB" w:rsidRDefault="00526E7D" w:rsidP="00723A3F">
      <w:pPr>
        <w:jc w:val="both"/>
        <w:rPr>
          <w:bCs/>
          <w:lang w:val="fr-FR"/>
        </w:rPr>
      </w:pPr>
      <w:r w:rsidRPr="00AF44BB">
        <w:rPr>
          <w:lang w:val="fr-FR"/>
        </w:rPr>
        <w:t>L’action de collecte nationale de l’Alliance suisse des samaritains aura lieu du 27 août au 8</w:t>
      </w:r>
      <w:r w:rsidR="00AF44BB" w:rsidRPr="00AF44BB">
        <w:rPr>
          <w:lang w:val="fr-FR"/>
        </w:rPr>
        <w:t> </w:t>
      </w:r>
      <w:r w:rsidRPr="00AF44BB">
        <w:rPr>
          <w:lang w:val="fr-FR"/>
        </w:rPr>
        <w:t>septembre 2018. Pendant cette période, les sections de samaritains demandent un soutien financier à la population – au moyen de lettres d’appel aux dons, d’actions sur la voie publique ou d’actions de porte-à-porte. Pour pouvoir continuer à l’avenir de s’engager sur une base volontaire et avec beaucoup de passion en faveur des premiers secours, les samaritaines et samaritains ont besoin de la solidarité de la société.</w:t>
      </w:r>
    </w:p>
    <w:p w:rsidR="00AA7B9C" w:rsidRPr="00AF44BB" w:rsidRDefault="00AA7B9C" w:rsidP="00723A3F">
      <w:pPr>
        <w:jc w:val="both"/>
        <w:rPr>
          <w:bCs/>
          <w:lang w:val="fr-FR"/>
        </w:rPr>
      </w:pPr>
    </w:p>
    <w:p w:rsidR="00AA7B9C" w:rsidRPr="00AF44BB" w:rsidRDefault="00BC3D2E" w:rsidP="00AA7B9C">
      <w:pPr>
        <w:jc w:val="both"/>
        <w:rPr>
          <w:bCs/>
          <w:lang w:val="fr-FR"/>
        </w:rPr>
      </w:pPr>
      <w:r w:rsidRPr="00AF44BB">
        <w:rPr>
          <w:lang w:val="fr-FR"/>
        </w:rPr>
        <w:t>Les membres des sections de samaritains et leur engagement bénévole sont par conséquent également au centre de la collecte des samaritains de cette année. Partout où un cas d’urgence survient, une samaritaine ou un samaritain est prêt(e) à prodiguer les premiers secours – par conviction et vocation. Des personnes de toutes les régions, professions et couches sociales remplissent dans près de 1000 sections de samaritains et 130 groupes jeunesse les fonctions les plus diverses.</w:t>
      </w:r>
    </w:p>
    <w:p w:rsidR="00AA7B9C" w:rsidRPr="00AF44BB" w:rsidRDefault="00AA7B9C" w:rsidP="00AA7B9C">
      <w:pPr>
        <w:jc w:val="both"/>
        <w:rPr>
          <w:bCs/>
          <w:lang w:val="fr-FR"/>
        </w:rPr>
      </w:pPr>
      <w:r w:rsidRPr="00AF44BB">
        <w:rPr>
          <w:lang w:val="fr-FR"/>
        </w:rPr>
        <w:t xml:space="preserve"> </w:t>
      </w:r>
    </w:p>
    <w:p w:rsidR="00AA7B9C" w:rsidRPr="00AF44BB" w:rsidRDefault="00AA7B9C" w:rsidP="00AA7B9C">
      <w:pPr>
        <w:jc w:val="both"/>
        <w:rPr>
          <w:bCs/>
          <w:lang w:val="fr-FR"/>
        </w:rPr>
      </w:pPr>
      <w:r w:rsidRPr="00AF44BB">
        <w:rPr>
          <w:lang w:val="fr-FR"/>
        </w:rPr>
        <w:t>« Les samaritaines et samaritains assurent la sécurité sur des manifestations sportives locales comme sur de grandes manifestations culturelles. Ils prodiguent les premiers secours à la maison, sur la route, dans les écoles et partout où cela est nécessaire. Leur engagement au sein de la société civile est une base importante pour le bien-être des personnes vivant dans ce pays. Leur intervention mérite tout notre soutien », écrit le Président de la Confédération Alain Berset dans l’avant-propos de la brochure accompagnant la collecte.</w:t>
      </w:r>
    </w:p>
    <w:p w:rsidR="00A35224" w:rsidRPr="00AF44BB" w:rsidRDefault="00A35224" w:rsidP="00723A3F">
      <w:pPr>
        <w:jc w:val="both"/>
        <w:rPr>
          <w:bCs/>
          <w:lang w:val="fr-FR"/>
        </w:rPr>
      </w:pPr>
    </w:p>
    <w:p w:rsidR="003964E5" w:rsidRPr="00AF44BB" w:rsidRDefault="00EB6048" w:rsidP="003964E5">
      <w:pPr>
        <w:jc w:val="both"/>
        <w:rPr>
          <w:bCs/>
          <w:lang w:val="fr-FR"/>
        </w:rPr>
      </w:pPr>
      <w:r w:rsidRPr="00AF44BB">
        <w:rPr>
          <w:lang w:val="fr-FR"/>
        </w:rPr>
        <w:t xml:space="preserve">En 2017, les samaritaines et samaritains ont consacré plus de 300 000 heures à des services médico-sanitaires. Ils ont formé aux premiers secours au total 97 000 personnes ayant participé à des cours pour la population et pour entreprises, ainsi que dans le cadre de cursus de formation et de formation continue. De plus, ils soutiennent des campagnes de don du sang et des collectes de vêtements, et agissent en tant que partenaires importants du Service sanitaire coordonné de la Confédération et de nombreux services de secours. </w:t>
      </w:r>
    </w:p>
    <w:p w:rsidR="00EB6048" w:rsidRPr="00AF44BB" w:rsidRDefault="00EB6048" w:rsidP="00EB6048">
      <w:pPr>
        <w:jc w:val="both"/>
        <w:rPr>
          <w:bCs/>
          <w:lang w:val="fr-FR"/>
        </w:rPr>
      </w:pPr>
    </w:p>
    <w:p w:rsidR="00015847" w:rsidRPr="00AF44BB" w:rsidRDefault="00722F35" w:rsidP="00722F35">
      <w:pPr>
        <w:jc w:val="both"/>
        <w:rPr>
          <w:bCs/>
          <w:lang w:val="fr-FR"/>
        </w:rPr>
      </w:pPr>
      <w:r w:rsidRPr="00AF44BB">
        <w:rPr>
          <w:lang w:val="fr-FR"/>
        </w:rPr>
        <w:t>L’Alliance suisse des samaritains arbore le label de qualité Zewo, qui atteste d’une gestion rigoureuse des dons. Il est attribué à des organisations à but non lucratif dignes de confiance, qui utilisent les moyens provenant de dons pour les buts assignés, en respectant des critères d’efficacité et d’économicité, et qui informent avec transparence.</w:t>
      </w:r>
    </w:p>
    <w:p w:rsidR="00722F35" w:rsidRDefault="00722F35" w:rsidP="00723A3F">
      <w:pPr>
        <w:jc w:val="both"/>
        <w:rPr>
          <w:bCs/>
          <w:lang w:val="fr-FR"/>
        </w:rPr>
      </w:pPr>
    </w:p>
    <w:p w:rsidR="00AF44BB" w:rsidRPr="00AF44BB" w:rsidRDefault="00AF44BB" w:rsidP="00723A3F">
      <w:pPr>
        <w:jc w:val="both"/>
        <w:rPr>
          <w:bCs/>
          <w:lang w:val="fr-FR"/>
        </w:rPr>
      </w:pPr>
      <w:r w:rsidRPr="00E323D4">
        <w:rPr>
          <w:bCs/>
          <w:lang w:val="fr-FR"/>
        </w:rPr>
        <w:t>2</w:t>
      </w:r>
      <w:r w:rsidR="000313D9">
        <w:rPr>
          <w:bCs/>
          <w:lang w:val="fr-FR"/>
        </w:rPr>
        <w:t>513</w:t>
      </w:r>
      <w:bookmarkStart w:id="0" w:name="_GoBack"/>
      <w:bookmarkEnd w:id="0"/>
      <w:r w:rsidRPr="00E323D4">
        <w:rPr>
          <w:bCs/>
          <w:lang w:val="fr-FR"/>
        </w:rPr>
        <w:t xml:space="preserve"> </w:t>
      </w:r>
      <w:r w:rsidR="000313D9">
        <w:rPr>
          <w:bCs/>
          <w:lang w:val="fr-FR"/>
        </w:rPr>
        <w:t>signes</w:t>
      </w:r>
    </w:p>
    <w:p w:rsidR="00015847" w:rsidRPr="00AF44BB" w:rsidRDefault="00015847" w:rsidP="00723A3F">
      <w:pPr>
        <w:jc w:val="both"/>
        <w:rPr>
          <w:bCs/>
          <w:lang w:val="fr-FR"/>
        </w:rPr>
      </w:pPr>
    </w:p>
    <w:p w:rsidR="00723A3F" w:rsidRPr="00AF44BB" w:rsidRDefault="00723A3F" w:rsidP="00723A3F">
      <w:pPr>
        <w:autoSpaceDE w:val="0"/>
        <w:autoSpaceDN w:val="0"/>
        <w:adjustRightInd w:val="0"/>
        <w:jc w:val="both"/>
        <w:rPr>
          <w:rStyle w:val="Hervorhebung"/>
          <w:b/>
          <w:i w:val="0"/>
          <w:lang w:val="fr-FR"/>
        </w:rPr>
      </w:pPr>
      <w:r w:rsidRPr="00AF44BB">
        <w:rPr>
          <w:rStyle w:val="Hervorhebung"/>
          <w:b/>
          <w:lang w:val="fr-FR"/>
        </w:rPr>
        <w:t>Contact :</w:t>
      </w:r>
    </w:p>
    <w:p w:rsidR="00723A3F" w:rsidRPr="00AF44BB" w:rsidRDefault="00723A3F" w:rsidP="00C308EC">
      <w:pPr>
        <w:rPr>
          <w:lang w:val="fr-FR"/>
        </w:rPr>
      </w:pPr>
      <w:r w:rsidRPr="00AF44BB">
        <w:rPr>
          <w:lang w:val="fr-FR"/>
        </w:rPr>
        <w:t>Alliance suisse des samaritains, Martin-Disteli-Strasse 27, 4601 Olten</w:t>
      </w:r>
    </w:p>
    <w:p w:rsidR="00723A3F" w:rsidRPr="00AF44BB" w:rsidRDefault="00723A3F" w:rsidP="00C308EC">
      <w:pPr>
        <w:rPr>
          <w:lang w:val="fr-FR"/>
        </w:rPr>
      </w:pPr>
      <w:r w:rsidRPr="00AF44BB">
        <w:rPr>
          <w:lang w:val="fr-FR"/>
        </w:rPr>
        <w:t>Stefanie Oehler (-Hunziker), responsable Communication</w:t>
      </w:r>
    </w:p>
    <w:p w:rsidR="00723A3F" w:rsidRPr="00AF44BB" w:rsidRDefault="00723A3F" w:rsidP="00C308EC">
      <w:pPr>
        <w:rPr>
          <w:lang w:val="fr-FR"/>
        </w:rPr>
      </w:pPr>
      <w:r w:rsidRPr="00AF44BB">
        <w:rPr>
          <w:lang w:val="fr-FR"/>
        </w:rPr>
        <w:t>Tél. direct : 0</w:t>
      </w:r>
      <w:r w:rsidRPr="00AF44BB">
        <w:rPr>
          <w:color w:val="000000"/>
          <w:lang w:val="fr-FR"/>
        </w:rPr>
        <w:t>62 286 02 42, mobile : 079 771 28 42, stefanie.oehler@samariter.ch, www.samaritains.ch</w:t>
      </w:r>
    </w:p>
    <w:p w:rsidR="00723A3F" w:rsidRPr="00AF44BB" w:rsidRDefault="00723A3F" w:rsidP="00723A3F">
      <w:pPr>
        <w:rPr>
          <w:bCs/>
          <w:lang w:val="fr-FR"/>
        </w:rPr>
      </w:pPr>
    </w:p>
    <w:p w:rsidR="00723A3F" w:rsidRPr="00AF44BB" w:rsidRDefault="00723A3F" w:rsidP="00723A3F">
      <w:pPr>
        <w:rPr>
          <w:bCs/>
          <w:lang w:val="fr-FR"/>
        </w:rPr>
      </w:pPr>
    </w:p>
    <w:p w:rsidR="00723A3F" w:rsidRPr="00AF44BB" w:rsidRDefault="00723A3F" w:rsidP="00723A3F">
      <w:pPr>
        <w:rPr>
          <w:bCs/>
          <w:lang w:val="fr-FR"/>
        </w:rPr>
      </w:pPr>
      <w:r w:rsidRPr="00AF44BB">
        <w:rPr>
          <w:lang w:val="fr-FR"/>
        </w:rPr>
        <w:t>Vous trouverez d’autres informations sur la collecte des samaritains 2018 sur samariter.ch/fr &gt; Service de presse.</w:t>
      </w:r>
    </w:p>
    <w:p w:rsidR="00723A3F" w:rsidRPr="00AF44BB" w:rsidRDefault="00723A3F" w:rsidP="00723A3F">
      <w:pPr>
        <w:rPr>
          <w:bCs/>
          <w:lang w:val="fr-FR"/>
        </w:rPr>
      </w:pPr>
    </w:p>
    <w:sectPr w:rsidR="00723A3F" w:rsidRPr="00AF44BB" w:rsidSect="00915812">
      <w:headerReference w:type="default" r:id="rId7"/>
      <w:pgSz w:w="11906" w:h="16838" w:code="9"/>
      <w:pgMar w:top="3119" w:right="1418" w:bottom="1134" w:left="192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460" w:rsidRDefault="00405460" w:rsidP="00AE03E4">
      <w:r>
        <w:separator/>
      </w:r>
    </w:p>
  </w:endnote>
  <w:endnote w:type="continuationSeparator" w:id="0">
    <w:p w:rsidR="00405460" w:rsidRDefault="00405460" w:rsidP="00AE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45 Light">
    <w:altName w:val="Courier New"/>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460" w:rsidRDefault="00405460" w:rsidP="00AE03E4">
      <w:r>
        <w:separator/>
      </w:r>
    </w:p>
  </w:footnote>
  <w:footnote w:type="continuationSeparator" w:id="0">
    <w:p w:rsidR="00405460" w:rsidRDefault="00405460" w:rsidP="00AE0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8FB" w:rsidRDefault="000F1A3F">
    <w:pPr>
      <w:pStyle w:val="Kopfzeile"/>
      <w:tabs>
        <w:tab w:val="left" w:pos="6804"/>
      </w:tabs>
      <w:ind w:left="-1140" w:right="-852"/>
    </w:pPr>
    <w:r>
      <w:rPr>
        <w:noProof/>
        <w:lang w:val="fr-FR" w:eastAsia="fr-FR"/>
      </w:rPr>
      <mc:AlternateContent>
        <mc:Choice Requires="wps">
          <w:drawing>
            <wp:anchor distT="0" distB="0" distL="114300" distR="114300" simplePos="0" relativeHeight="251657216" behindDoc="0" locked="0" layoutInCell="1" allowOverlap="1">
              <wp:simplePos x="0" y="0"/>
              <wp:positionH relativeFrom="column">
                <wp:posOffset>3519170</wp:posOffset>
              </wp:positionH>
              <wp:positionV relativeFrom="paragraph">
                <wp:posOffset>-182245</wp:posOffset>
              </wp:positionV>
              <wp:extent cx="2511425" cy="72390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8FB" w:rsidRDefault="008458FB">
                          <w:pPr>
                            <w:rPr>
                              <w:sz w:val="16"/>
                              <w:szCs w:val="16"/>
                            </w:rPr>
                          </w:pPr>
                          <w:r>
                            <w:rPr>
                              <w:sz w:val="16"/>
                              <w:szCs w:val="16"/>
                            </w:rPr>
                            <w:t>Martin-Disteli-Strasse 27, CH-4601 Olten</w:t>
                          </w:r>
                        </w:p>
                        <w:p w:rsidR="008458FB" w:rsidRDefault="008458FB">
                          <w:pPr>
                            <w:rPr>
                              <w:sz w:val="16"/>
                              <w:szCs w:val="16"/>
                            </w:rPr>
                          </w:pPr>
                          <w:r>
                            <w:rPr>
                              <w:sz w:val="16"/>
                              <w:szCs w:val="16"/>
                            </w:rPr>
                            <w:t>Téléphone 062 286 02 00, télécopie 062 286 02 02</w:t>
                          </w:r>
                        </w:p>
                        <w:p w:rsidR="008458FB" w:rsidRDefault="000313D9">
                          <w:pPr>
                            <w:rPr>
                              <w:rFonts w:ascii="Helvetica 45 Light" w:hAnsi="Helvetica 45 Light"/>
                              <w:sz w:val="16"/>
                              <w:szCs w:val="16"/>
                            </w:rPr>
                          </w:pPr>
                          <w:hyperlink r:id="rId1" w:history="1">
                            <w:r w:rsidR="009D0706">
                              <w:rPr>
                                <w:rStyle w:val="Hyperlink"/>
                                <w:sz w:val="16"/>
                                <w:szCs w:val="16"/>
                              </w:rPr>
                              <w:t>administration@samariter.ch</w:t>
                            </w:r>
                          </w:hyperlink>
                          <w:r w:rsidR="009D0706">
                            <w:rPr>
                              <w:sz w:val="16"/>
                              <w:szCs w:val="16"/>
                            </w:rPr>
                            <w:t xml:space="preserve">, </w:t>
                          </w:r>
                          <w:hyperlink r:id="rId2" w:history="1">
                            <w:r w:rsidR="009D0706">
                              <w:rPr>
                                <w:rStyle w:val="Hyperlink"/>
                                <w:color w:val="auto"/>
                                <w:sz w:val="16"/>
                                <w:szCs w:val="16"/>
                                <w:u w:val="none"/>
                              </w:rPr>
                              <w:t>www.samaritains.ch</w:t>
                            </w:r>
                          </w:hyperlink>
                          <w:r w:rsidR="009D0706">
                            <w:rPr>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7.1pt;margin-top:-14.35pt;width:197.7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" stroked="f">
              <v:textbox>
                <w:txbxContent>
                  <w:p w:rsidR="008458FB" w:rsidRDefault="008458FB">
                    <w:pPr>
                      <w:rPr>
                        <w:sz w:val="16"/>
                        <w:szCs w:val="16"/>
                      </w:rPr>
                    </w:pPr>
                    <w:r>
                      <w:rPr>
                        <w:sz w:val="16"/>
                        <w:szCs w:val="16"/>
                      </w:rPr>
                      <w:t>Martin-Disteli-Strasse 27, CH-4601 Olten</w:t>
                    </w:r>
                  </w:p>
                  <w:p w:rsidR="008458FB" w:rsidRDefault="008458FB">
                    <w:pPr>
                      <w:rPr>
                        <w:sz w:val="16"/>
                        <w:szCs w:val="16"/>
                      </w:rPr>
                    </w:pPr>
                    <w:r>
                      <w:rPr>
                        <w:sz w:val="16"/>
                        <w:szCs w:val="16"/>
                      </w:rPr>
                      <w:t>Téléphone 062 286 02 00, télécopie 062 286 02 02</w:t>
                    </w:r>
                  </w:p>
                  <w:p w:rsidR="008458FB" w:rsidRDefault="000313D9">
                    <w:pPr>
                      <w:rPr>
                        <w:rFonts w:ascii="Helvetica 45 Light" w:hAnsi="Helvetica 45 Light"/>
                        <w:sz w:val="16"/>
                        <w:szCs w:val="16"/>
                      </w:rPr>
                    </w:pPr>
                    <w:hyperlink r:id="rId3" w:history="1">
                      <w:r w:rsidR="009D0706">
                        <w:rPr>
                          <w:rStyle w:val="Hyperlink"/>
                          <w:sz w:val="16"/>
                          <w:szCs w:val="16"/>
                        </w:rPr>
                        <w:t>administration@samariter.ch</w:t>
                      </w:r>
                    </w:hyperlink>
                    <w:r w:rsidR="009D0706">
                      <w:rPr>
                        <w:sz w:val="16"/>
                        <w:szCs w:val="16"/>
                      </w:rPr>
                      <w:t xml:space="preserve">, </w:t>
                    </w:r>
                    <w:hyperlink r:id="rId4" w:history="1">
                      <w:r w:rsidR="009D0706">
                        <w:rPr>
                          <w:rStyle w:val="Hyperlink"/>
                          <w:color w:val="auto"/>
                          <w:sz w:val="16"/>
                          <w:szCs w:val="16"/>
                          <w:u w:val="none"/>
                        </w:rPr>
                        <w:t>www.samaritains.ch</w:t>
                      </w:r>
                    </w:hyperlink>
                    <w:r w:rsidR="009D0706">
                      <w:rPr>
                        <w:sz w:val="16"/>
                        <w:szCs w:val="16"/>
                      </w:rPr>
                      <w:br/>
                    </w:r>
                  </w:p>
                </w:txbxContent>
              </v:textbox>
            </v:shape>
          </w:pict>
        </mc:Fallback>
      </mc:AlternateContent>
    </w:r>
    <w:r w:rsidR="008458FB">
      <w:rPr>
        <w:noProof/>
        <w:lang w:val="fr-FR" w:eastAsia="fr-FR"/>
      </w:rPr>
      <w:drawing>
        <wp:anchor distT="0" distB="0" distL="114300" distR="114300" simplePos="0" relativeHeight="251659264" behindDoc="1" locked="0" layoutInCell="1" allowOverlap="1">
          <wp:simplePos x="0" y="0"/>
          <wp:positionH relativeFrom="column">
            <wp:posOffset>-737870</wp:posOffset>
          </wp:positionH>
          <wp:positionV relativeFrom="paragraph">
            <wp:posOffset>-247650</wp:posOffset>
          </wp:positionV>
          <wp:extent cx="2391410" cy="838200"/>
          <wp:effectExtent l="19050" t="0" r="8890" b="0"/>
          <wp:wrapNone/>
          <wp:docPr id="3" name="Bild 3" descr="O:\Marketing\0000_marketing\logos\samariter\Samariter_neu\Zusatz_4\jpg\samariter_zusatz4_cmyk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arketing\0000_marketing\logos\samariter\Samariter_neu\Zusatz_4\jpg\samariter_zusatz4_cmyk_d.jpg"/>
                  <pic:cNvPicPr>
                    <a:picLocks noChangeAspect="1" noChangeArrowheads="1"/>
                  </pic:cNvPicPr>
                </pic:nvPicPr>
                <pic:blipFill>
                  <a:blip r:embed="rId5"/>
                  <a:srcRect/>
                  <a:stretch>
                    <a:fillRect/>
                  </a:stretch>
                </pic:blipFill>
                <pic:spPr bwMode="auto">
                  <a:xfrm>
                    <a:off x="0" y="0"/>
                    <a:ext cx="2391410" cy="8382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6747"/>
  <w:hyphenationZone w:val="425"/>
  <w:doNotHyphenateCaps/>
  <w:drawingGridHorizontalSpacing w:val="57"/>
  <w:drawingGridVerticalSpacing w:val="5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C4A"/>
    <w:rsid w:val="00015847"/>
    <w:rsid w:val="000313D9"/>
    <w:rsid w:val="000E4636"/>
    <w:rsid w:val="000F1A3F"/>
    <w:rsid w:val="00107A96"/>
    <w:rsid w:val="00205009"/>
    <w:rsid w:val="00214DF6"/>
    <w:rsid w:val="00220183"/>
    <w:rsid w:val="002B593C"/>
    <w:rsid w:val="002C3B86"/>
    <w:rsid w:val="002D3ED2"/>
    <w:rsid w:val="002F7485"/>
    <w:rsid w:val="003964E5"/>
    <w:rsid w:val="003A257A"/>
    <w:rsid w:val="00405460"/>
    <w:rsid w:val="00425095"/>
    <w:rsid w:val="004255AE"/>
    <w:rsid w:val="004B6251"/>
    <w:rsid w:val="004D5FBC"/>
    <w:rsid w:val="0051027A"/>
    <w:rsid w:val="00526E7D"/>
    <w:rsid w:val="00565EDE"/>
    <w:rsid w:val="0057302F"/>
    <w:rsid w:val="005A5C07"/>
    <w:rsid w:val="005F5F25"/>
    <w:rsid w:val="006B5A8C"/>
    <w:rsid w:val="00722F35"/>
    <w:rsid w:val="00723A3F"/>
    <w:rsid w:val="00775C63"/>
    <w:rsid w:val="007F48CD"/>
    <w:rsid w:val="00801249"/>
    <w:rsid w:val="008131C6"/>
    <w:rsid w:val="00844EDF"/>
    <w:rsid w:val="008458FB"/>
    <w:rsid w:val="008B4EE1"/>
    <w:rsid w:val="008D725C"/>
    <w:rsid w:val="00915812"/>
    <w:rsid w:val="00990F0E"/>
    <w:rsid w:val="009C18A3"/>
    <w:rsid w:val="009D0706"/>
    <w:rsid w:val="00A35224"/>
    <w:rsid w:val="00A56D9B"/>
    <w:rsid w:val="00A81789"/>
    <w:rsid w:val="00AA7B9C"/>
    <w:rsid w:val="00AB3490"/>
    <w:rsid w:val="00AE03E4"/>
    <w:rsid w:val="00AF44BB"/>
    <w:rsid w:val="00B377C8"/>
    <w:rsid w:val="00B900B0"/>
    <w:rsid w:val="00BA1722"/>
    <w:rsid w:val="00BC3D2E"/>
    <w:rsid w:val="00BD675D"/>
    <w:rsid w:val="00BF1C4A"/>
    <w:rsid w:val="00BF5DA6"/>
    <w:rsid w:val="00C01420"/>
    <w:rsid w:val="00C308EC"/>
    <w:rsid w:val="00C922E0"/>
    <w:rsid w:val="00CB1AD5"/>
    <w:rsid w:val="00D14595"/>
    <w:rsid w:val="00DF6982"/>
    <w:rsid w:val="00E13F56"/>
    <w:rsid w:val="00E323D4"/>
    <w:rsid w:val="00E36431"/>
    <w:rsid w:val="00E51BED"/>
    <w:rsid w:val="00EB60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1E6AA4"/>
  <w15:docId w15:val="{53C26D09-6888-4410-8BE4-302405A7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5812"/>
    <w:rPr>
      <w:rFonts w:ascii="Arial" w:hAnsi="Arial" w:cs="Arial"/>
      <w:lang w:eastAsia="de-DE"/>
    </w:rPr>
  </w:style>
  <w:style w:type="paragraph" w:styleId="berschrift1">
    <w:name w:val="heading 1"/>
    <w:basedOn w:val="Standard"/>
    <w:next w:val="Standard"/>
    <w:qFormat/>
    <w:rsid w:val="00915812"/>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915812"/>
    <w:pPr>
      <w:tabs>
        <w:tab w:val="center" w:pos="4536"/>
        <w:tab w:val="right" w:pos="9072"/>
      </w:tabs>
    </w:pPr>
  </w:style>
  <w:style w:type="paragraph" w:styleId="Fuzeile">
    <w:name w:val="footer"/>
    <w:basedOn w:val="Standard"/>
    <w:semiHidden/>
    <w:rsid w:val="00915812"/>
    <w:pPr>
      <w:tabs>
        <w:tab w:val="center" w:pos="4536"/>
        <w:tab w:val="right" w:pos="9072"/>
      </w:tabs>
    </w:pPr>
  </w:style>
  <w:style w:type="character" w:styleId="Hyperlink">
    <w:name w:val="Hyperlink"/>
    <w:basedOn w:val="Absatz-Standardschriftart"/>
    <w:semiHidden/>
    <w:rsid w:val="00915812"/>
    <w:rPr>
      <w:color w:val="0000FF"/>
      <w:u w:val="single"/>
    </w:rPr>
  </w:style>
  <w:style w:type="character" w:styleId="BesuchterLink">
    <w:name w:val="FollowedHyperlink"/>
    <w:basedOn w:val="Absatz-Standardschriftart"/>
    <w:semiHidden/>
    <w:rsid w:val="00915812"/>
    <w:rPr>
      <w:color w:val="800080"/>
      <w:u w:val="single"/>
    </w:rPr>
  </w:style>
  <w:style w:type="character" w:styleId="Hervorhebung">
    <w:name w:val="Emphasis"/>
    <w:basedOn w:val="Absatz-Standardschriftart"/>
    <w:uiPriority w:val="20"/>
    <w:qFormat/>
    <w:rsid w:val="00723A3F"/>
    <w:rPr>
      <w:i/>
      <w:iCs/>
    </w:rPr>
  </w:style>
  <w:style w:type="paragraph" w:styleId="Sprechblasentext">
    <w:name w:val="Balloon Text"/>
    <w:basedOn w:val="Standard"/>
    <w:link w:val="SprechblasentextZchn"/>
    <w:uiPriority w:val="99"/>
    <w:semiHidden/>
    <w:unhideWhenUsed/>
    <w:rsid w:val="00C308E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08EC"/>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4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dministration@samariter.ch" TargetMode="External"/><Relationship Id="rId2" Type="http://schemas.openxmlformats.org/officeDocument/2006/relationships/hyperlink" Target="http://www.samaritains.ch" TargetMode="External"/><Relationship Id="rId1" Type="http://schemas.openxmlformats.org/officeDocument/2006/relationships/hyperlink" Target="mailto:administration@samariter.ch" TargetMode="External"/><Relationship Id="rId5" Type="http://schemas.openxmlformats.org/officeDocument/2006/relationships/image" Target="media/image1.jpeg"/><Relationship Id="rId4" Type="http://schemas.openxmlformats.org/officeDocument/2006/relationships/hyperlink" Target="http://www.samaritains.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BBE7E-0141-4867-A268-23D3F5FC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245E69D2</Template>
  <TotalTime>0</TotalTime>
  <Pages>1</Pages>
  <Words>403</Words>
  <Characters>2539</Characters>
  <Application>Microsoft Office Word</Application>
  <DocSecurity>0</DocSecurity>
  <Lines>21</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Memo</vt:lpstr>
      <vt:lpstr>Memo</vt:lpstr>
    </vt:vector>
  </TitlesOfParts>
  <Company>User</Company>
  <LinksUpToDate>false</LinksUpToDate>
  <CharactersWithSpaces>2937</CharactersWithSpaces>
  <SharedDoc>false</SharedDoc>
  <HLinks>
    <vt:vector size="18" baseType="variant">
      <vt:variant>
        <vt:i4>851994</vt:i4>
      </vt:variant>
      <vt:variant>
        <vt:i4>3</vt:i4>
      </vt:variant>
      <vt:variant>
        <vt:i4>0</vt:i4>
      </vt:variant>
      <vt:variant>
        <vt:i4>5</vt:i4>
      </vt:variant>
      <vt:variant>
        <vt:lpwstr>http://www.samariter.ch/</vt:lpwstr>
      </vt:variant>
      <vt:variant>
        <vt:lpwstr/>
      </vt:variant>
      <vt:variant>
        <vt:i4>6750274</vt:i4>
      </vt:variant>
      <vt:variant>
        <vt:i4>0</vt:i4>
      </vt:variant>
      <vt:variant>
        <vt:i4>0</vt:i4>
      </vt:variant>
      <vt:variant>
        <vt:i4>5</vt:i4>
      </vt:variant>
      <vt:variant>
        <vt:lpwstr>mailto:info@samariter.ch</vt:lpwstr>
      </vt:variant>
      <vt:variant>
        <vt:lpwstr/>
      </vt:variant>
      <vt:variant>
        <vt:i4>5832739</vt:i4>
      </vt:variant>
      <vt:variant>
        <vt:i4>-1</vt:i4>
      </vt:variant>
      <vt:variant>
        <vt:i4>2050</vt:i4>
      </vt:variant>
      <vt:variant>
        <vt:i4>1</vt:i4>
      </vt:variant>
      <vt:variant>
        <vt:lpwstr>P:\DATEN\Neues Logo\Logo_sama_zusatz.jpg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User</dc:creator>
  <cp:keywords>WEB; Extra</cp:keywords>
  <cp:lastModifiedBy>Hürlimann Miriam</cp:lastModifiedBy>
  <cp:revision>3</cp:revision>
  <cp:lastPrinted>2018-08-14T08:03:00Z</cp:lastPrinted>
  <dcterms:created xsi:type="dcterms:W3CDTF">2018-08-20T09:19:00Z</dcterms:created>
  <dcterms:modified xsi:type="dcterms:W3CDTF">2018-08-20T09:25:00Z</dcterms:modified>
</cp:coreProperties>
</file>