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847" w:rsidRDefault="00015847">
      <w:pPr>
        <w:rPr>
          <w:bCs/>
        </w:rPr>
      </w:pPr>
      <w:bookmarkStart w:id="0" w:name="_GoBack"/>
      <w:bookmarkEnd w:id="0"/>
    </w:p>
    <w:p w:rsidR="00723A3F" w:rsidRPr="00015847" w:rsidRDefault="00723A3F" w:rsidP="00723A3F">
      <w:pPr>
        <w:rPr>
          <w:bCs/>
        </w:rPr>
      </w:pPr>
      <w:r w:rsidRPr="00015847">
        <w:rPr>
          <w:bCs/>
        </w:rPr>
        <w:t>MEDIENMITTEILUNG</w:t>
      </w:r>
    </w:p>
    <w:p w:rsidR="00723A3F" w:rsidRPr="00015847" w:rsidRDefault="00723A3F" w:rsidP="00723A3F">
      <w:pPr>
        <w:rPr>
          <w:bCs/>
        </w:rPr>
      </w:pPr>
      <w:r w:rsidRPr="00015847">
        <w:rPr>
          <w:bCs/>
        </w:rPr>
        <w:t xml:space="preserve">Olten, </w:t>
      </w:r>
      <w:r w:rsidR="002B3562">
        <w:rPr>
          <w:bCs/>
        </w:rPr>
        <w:t>20</w:t>
      </w:r>
      <w:r w:rsidRPr="00015847">
        <w:rPr>
          <w:bCs/>
        </w:rPr>
        <w:t>. August 201</w:t>
      </w:r>
      <w:r>
        <w:rPr>
          <w:bCs/>
        </w:rPr>
        <w:t>8</w:t>
      </w:r>
    </w:p>
    <w:p w:rsidR="00015847" w:rsidRPr="00015847" w:rsidRDefault="00015847" w:rsidP="00723A3F">
      <w:pPr>
        <w:jc w:val="both"/>
        <w:rPr>
          <w:bCs/>
        </w:rPr>
      </w:pPr>
    </w:p>
    <w:p w:rsidR="00723A3F" w:rsidRDefault="00723A3F" w:rsidP="00723A3F">
      <w:pPr>
        <w:jc w:val="both"/>
        <w:rPr>
          <w:b/>
          <w:bCs/>
        </w:rPr>
      </w:pPr>
    </w:p>
    <w:p w:rsidR="00015847" w:rsidRPr="00015847" w:rsidRDefault="00015847" w:rsidP="00723A3F">
      <w:pPr>
        <w:jc w:val="both"/>
        <w:rPr>
          <w:b/>
          <w:bCs/>
        </w:rPr>
      </w:pPr>
      <w:r w:rsidRPr="00015847">
        <w:rPr>
          <w:b/>
          <w:bCs/>
        </w:rPr>
        <w:t>Sammlung 20</w:t>
      </w:r>
      <w:r w:rsidR="00DF6982">
        <w:rPr>
          <w:b/>
          <w:bCs/>
        </w:rPr>
        <w:t>18</w:t>
      </w:r>
      <w:r w:rsidRPr="00015847">
        <w:rPr>
          <w:b/>
          <w:bCs/>
        </w:rPr>
        <w:t xml:space="preserve"> des Schweizerischen Samariterbunds:</w:t>
      </w:r>
    </w:p>
    <w:p w:rsidR="00015847" w:rsidRPr="00015847" w:rsidRDefault="00D14595" w:rsidP="00723A3F">
      <w:pPr>
        <w:jc w:val="both"/>
        <w:rPr>
          <w:b/>
          <w:bCs/>
        </w:rPr>
      </w:pPr>
      <w:r>
        <w:rPr>
          <w:b/>
          <w:bCs/>
        </w:rPr>
        <w:t>Solidarität f</w:t>
      </w:r>
      <w:r w:rsidR="0057302F">
        <w:rPr>
          <w:b/>
          <w:bCs/>
        </w:rPr>
        <w:t xml:space="preserve">ür das Wohlergehen der Menschen </w:t>
      </w:r>
    </w:p>
    <w:p w:rsidR="00015847" w:rsidRPr="00015847" w:rsidRDefault="00015847" w:rsidP="00723A3F">
      <w:pPr>
        <w:jc w:val="both"/>
        <w:rPr>
          <w:bCs/>
        </w:rPr>
      </w:pPr>
    </w:p>
    <w:p w:rsidR="00CB1AD5" w:rsidRDefault="00526E7D" w:rsidP="00723A3F">
      <w:pPr>
        <w:jc w:val="both"/>
        <w:rPr>
          <w:bCs/>
        </w:rPr>
      </w:pPr>
      <w:r>
        <w:rPr>
          <w:bCs/>
        </w:rPr>
        <w:t xml:space="preserve">Vom 27. August bis zum 8. September 2018 findet die nationale </w:t>
      </w:r>
      <w:r w:rsidR="00BC3D2E">
        <w:rPr>
          <w:bCs/>
        </w:rPr>
        <w:t xml:space="preserve">Sammelaktion </w:t>
      </w:r>
      <w:r>
        <w:rPr>
          <w:bCs/>
        </w:rPr>
        <w:t xml:space="preserve">des Schweizerischen Samariterbunds statt. Die </w:t>
      </w:r>
      <w:r w:rsidR="00BC3D2E">
        <w:rPr>
          <w:bCs/>
        </w:rPr>
        <w:t xml:space="preserve">Samaritervereine </w:t>
      </w:r>
      <w:r w:rsidR="00214DF6">
        <w:rPr>
          <w:bCs/>
        </w:rPr>
        <w:t>ersuchen</w:t>
      </w:r>
      <w:r w:rsidR="00CB1AD5">
        <w:rPr>
          <w:bCs/>
        </w:rPr>
        <w:t xml:space="preserve"> </w:t>
      </w:r>
      <w:r w:rsidR="00BC3D2E">
        <w:rPr>
          <w:bCs/>
        </w:rPr>
        <w:t xml:space="preserve">die Bevölkerung </w:t>
      </w:r>
      <w:r w:rsidR="00CB1AD5">
        <w:rPr>
          <w:bCs/>
        </w:rPr>
        <w:t>während dieses Zeitraums</w:t>
      </w:r>
      <w:r>
        <w:rPr>
          <w:bCs/>
        </w:rPr>
        <w:t xml:space="preserve"> </w:t>
      </w:r>
      <w:r w:rsidR="00CB1AD5">
        <w:rPr>
          <w:bCs/>
        </w:rPr>
        <w:t>um</w:t>
      </w:r>
      <w:r>
        <w:rPr>
          <w:bCs/>
        </w:rPr>
        <w:t xml:space="preserve"> finanziell</w:t>
      </w:r>
      <w:r w:rsidR="00CB1AD5">
        <w:rPr>
          <w:bCs/>
        </w:rPr>
        <w:t>e</w:t>
      </w:r>
      <w:r w:rsidR="00C01420">
        <w:rPr>
          <w:bCs/>
        </w:rPr>
        <w:t xml:space="preserve"> Unterstützung </w:t>
      </w:r>
      <w:r w:rsidR="00205009">
        <w:rPr>
          <w:bCs/>
        </w:rPr>
        <w:t>–</w:t>
      </w:r>
      <w:r w:rsidR="003A257A">
        <w:rPr>
          <w:bCs/>
        </w:rPr>
        <w:t xml:space="preserve"> mittels Spendenbriefen, Strassenaktionen oder Tür-zu-Tür-</w:t>
      </w:r>
      <w:r w:rsidR="00BC3D2E">
        <w:rPr>
          <w:bCs/>
        </w:rPr>
        <w:t>Aktionen</w:t>
      </w:r>
      <w:r w:rsidR="003A257A">
        <w:rPr>
          <w:bCs/>
        </w:rPr>
        <w:t>. D</w:t>
      </w:r>
      <w:r w:rsidR="00A35224">
        <w:rPr>
          <w:bCs/>
        </w:rPr>
        <w:t xml:space="preserve">amit sich Samariterinnen und Samariter auch künftig freiwillig und mit </w:t>
      </w:r>
      <w:r w:rsidR="00CB1AD5">
        <w:rPr>
          <w:bCs/>
        </w:rPr>
        <w:t>viel Herzblut für die Erste Hilfe einsetzen können</w:t>
      </w:r>
      <w:r w:rsidR="003A257A">
        <w:rPr>
          <w:bCs/>
        </w:rPr>
        <w:t xml:space="preserve">, sind sie auf die </w:t>
      </w:r>
      <w:r w:rsidR="003A257A" w:rsidRPr="00B377C8">
        <w:rPr>
          <w:bCs/>
        </w:rPr>
        <w:t>Solidarität</w:t>
      </w:r>
      <w:r w:rsidR="003A257A">
        <w:rPr>
          <w:bCs/>
        </w:rPr>
        <w:t xml:space="preserve"> der Gesellschaft angewiesen</w:t>
      </w:r>
      <w:r w:rsidR="00A35224">
        <w:rPr>
          <w:bCs/>
        </w:rPr>
        <w:t>.</w:t>
      </w:r>
    </w:p>
    <w:p w:rsidR="00AA7B9C" w:rsidRDefault="00AA7B9C" w:rsidP="00723A3F">
      <w:pPr>
        <w:jc w:val="both"/>
        <w:rPr>
          <w:bCs/>
        </w:rPr>
      </w:pPr>
    </w:p>
    <w:p w:rsidR="00AA7B9C" w:rsidRDefault="00BC3D2E" w:rsidP="00AA7B9C">
      <w:pPr>
        <w:jc w:val="both"/>
        <w:rPr>
          <w:bCs/>
        </w:rPr>
      </w:pPr>
      <w:r>
        <w:rPr>
          <w:bCs/>
        </w:rPr>
        <w:t xml:space="preserve">Die Mitglieder der Samaritervereine </w:t>
      </w:r>
      <w:r w:rsidR="00AA7B9C">
        <w:rPr>
          <w:bCs/>
        </w:rPr>
        <w:t>und ihr ehrenamtliches Engagement</w:t>
      </w:r>
      <w:r>
        <w:rPr>
          <w:bCs/>
        </w:rPr>
        <w:t xml:space="preserve"> stehen deshalb auch im Mittelpunkt</w:t>
      </w:r>
      <w:r w:rsidR="00AA7B9C">
        <w:rPr>
          <w:bCs/>
        </w:rPr>
        <w:t xml:space="preserve"> der diesjährigen Samaritersammlung. </w:t>
      </w:r>
      <w:r w:rsidR="00AA7B9C" w:rsidRPr="00015847">
        <w:rPr>
          <w:bCs/>
        </w:rPr>
        <w:t xml:space="preserve">Wo immer </w:t>
      </w:r>
      <w:r w:rsidR="00A81789">
        <w:rPr>
          <w:bCs/>
        </w:rPr>
        <w:t>ein Notfall eintritt</w:t>
      </w:r>
      <w:r w:rsidR="008458FB">
        <w:rPr>
          <w:bCs/>
        </w:rPr>
        <w:t>,</w:t>
      </w:r>
      <w:r w:rsidR="00A81789">
        <w:rPr>
          <w:bCs/>
        </w:rPr>
        <w:t xml:space="preserve"> steht</w:t>
      </w:r>
      <w:r w:rsidR="00AA7B9C" w:rsidRPr="00015847">
        <w:rPr>
          <w:bCs/>
        </w:rPr>
        <w:t xml:space="preserve"> eine Samariterin oder ein Samariter </w:t>
      </w:r>
      <w:r w:rsidR="00A81789">
        <w:rPr>
          <w:bCs/>
        </w:rPr>
        <w:t xml:space="preserve">bereit, </w:t>
      </w:r>
      <w:r w:rsidR="00AA7B9C">
        <w:rPr>
          <w:bCs/>
        </w:rPr>
        <w:t xml:space="preserve">um Erste Hilfe zu leisten </w:t>
      </w:r>
      <w:r w:rsidR="00A81789">
        <w:rPr>
          <w:bCs/>
        </w:rPr>
        <w:t>–</w:t>
      </w:r>
      <w:r w:rsidR="00775C63">
        <w:rPr>
          <w:bCs/>
        </w:rPr>
        <w:t xml:space="preserve"> </w:t>
      </w:r>
      <w:r w:rsidR="00AA7B9C">
        <w:rPr>
          <w:bCs/>
        </w:rPr>
        <w:t>aus Überzeugung und Berufung.</w:t>
      </w:r>
      <w:r w:rsidR="00AA7B9C" w:rsidRPr="00015847">
        <w:rPr>
          <w:bCs/>
        </w:rPr>
        <w:t xml:space="preserve"> </w:t>
      </w:r>
      <w:r w:rsidR="00AA7B9C" w:rsidRPr="00AE03E4">
        <w:rPr>
          <w:bCs/>
        </w:rPr>
        <w:t xml:space="preserve">Menschen aus allen </w:t>
      </w:r>
      <w:r w:rsidR="00A81789">
        <w:rPr>
          <w:bCs/>
        </w:rPr>
        <w:t xml:space="preserve">Regionen, Berufen und sozialen Schichten </w:t>
      </w:r>
      <w:r w:rsidR="00AA7B9C">
        <w:rPr>
          <w:bCs/>
        </w:rPr>
        <w:t>üben</w:t>
      </w:r>
      <w:r w:rsidR="00AB3490">
        <w:rPr>
          <w:bCs/>
        </w:rPr>
        <w:t xml:space="preserve"> in rund 1000 Samaritervereinen und </w:t>
      </w:r>
      <w:r w:rsidR="00775C63">
        <w:rPr>
          <w:bCs/>
        </w:rPr>
        <w:t xml:space="preserve">in </w:t>
      </w:r>
      <w:r w:rsidR="00AB3490">
        <w:rPr>
          <w:bCs/>
        </w:rPr>
        <w:t>130 Jugendgruppen</w:t>
      </w:r>
      <w:r w:rsidR="00AA7B9C">
        <w:rPr>
          <w:bCs/>
        </w:rPr>
        <w:t xml:space="preserve"> </w:t>
      </w:r>
      <w:r w:rsidR="00AA7B9C" w:rsidRPr="00AE03E4">
        <w:rPr>
          <w:bCs/>
        </w:rPr>
        <w:t xml:space="preserve">verschiedenste Funktionen </w:t>
      </w:r>
      <w:r w:rsidR="00AA7B9C">
        <w:rPr>
          <w:bCs/>
        </w:rPr>
        <w:t>aus.</w:t>
      </w:r>
    </w:p>
    <w:p w:rsidR="00AA7B9C" w:rsidRDefault="00AA7B9C" w:rsidP="00AA7B9C">
      <w:pPr>
        <w:jc w:val="both"/>
        <w:rPr>
          <w:bCs/>
        </w:rPr>
      </w:pPr>
      <w:r w:rsidRPr="000E4636">
        <w:rPr>
          <w:bCs/>
        </w:rPr>
        <w:t xml:space="preserve"> </w:t>
      </w:r>
    </w:p>
    <w:p w:rsidR="00AA7B9C" w:rsidRPr="00015847" w:rsidRDefault="00AA7B9C" w:rsidP="00AA7B9C">
      <w:pPr>
        <w:jc w:val="both"/>
        <w:rPr>
          <w:bCs/>
        </w:rPr>
      </w:pPr>
      <w:r w:rsidRPr="000E4636">
        <w:rPr>
          <w:bCs/>
        </w:rPr>
        <w:t>«</w:t>
      </w:r>
      <w:r>
        <w:rPr>
          <w:bCs/>
        </w:rPr>
        <w:t xml:space="preserve">Die Samariterinnen und Samariter sorgen für Sicherheit, bei lokalen Sportanlässen genauso wie bei kulturellen Grossveranstaltungen. Sie leisten Nothilfe im Haushalt, im Strassenverkehr, in Schulen und wo immer es nötig ist. Ihr zivilrechtliches Engagement ist ein wichtiges Fundament für das Wohlergehen der Menschen in diesem Land. Ihr Einsatz verdient unser aller Unterstützung» schreibt Bundespräsident Alain Berset im Vorwort der begleitenden </w:t>
      </w:r>
      <w:r w:rsidR="00AB3490">
        <w:rPr>
          <w:bCs/>
        </w:rPr>
        <w:t>Sammlungsbroschüre</w:t>
      </w:r>
      <w:r>
        <w:rPr>
          <w:bCs/>
        </w:rPr>
        <w:t>.</w:t>
      </w:r>
    </w:p>
    <w:p w:rsidR="00A35224" w:rsidRDefault="00A35224" w:rsidP="00723A3F">
      <w:pPr>
        <w:jc w:val="both"/>
        <w:rPr>
          <w:bCs/>
        </w:rPr>
      </w:pPr>
    </w:p>
    <w:p w:rsidR="003964E5" w:rsidRDefault="00EB6048" w:rsidP="003964E5">
      <w:pPr>
        <w:jc w:val="both"/>
        <w:rPr>
          <w:bCs/>
        </w:rPr>
      </w:pPr>
      <w:r>
        <w:rPr>
          <w:bCs/>
        </w:rPr>
        <w:t>Im Jahr 2017 waren Samariterinnen und Samariter über 300</w:t>
      </w:r>
      <w:r w:rsidR="00E51BED">
        <w:rPr>
          <w:bCs/>
        </w:rPr>
        <w:t> </w:t>
      </w:r>
      <w:r>
        <w:rPr>
          <w:bCs/>
        </w:rPr>
        <w:t>000 Stunden bei Sanitätsdiensten im Ei</w:t>
      </w:r>
      <w:r w:rsidR="003964E5">
        <w:rPr>
          <w:bCs/>
        </w:rPr>
        <w:t xml:space="preserve">nsatz. Sie schulten gesamthaft </w:t>
      </w:r>
      <w:r>
        <w:rPr>
          <w:bCs/>
        </w:rPr>
        <w:t>97</w:t>
      </w:r>
      <w:r w:rsidR="00E51BED">
        <w:rPr>
          <w:bCs/>
        </w:rPr>
        <w:t> </w:t>
      </w:r>
      <w:r>
        <w:rPr>
          <w:bCs/>
        </w:rPr>
        <w:t>000 Kursteilnehmerinnen und -teilnehmer in Erster Hilfe – in Bevölkerungs- und Firmenkursen sowie in Aus- und Weiterbildungslehrgängen.</w:t>
      </w:r>
      <w:r w:rsidR="003964E5">
        <w:rPr>
          <w:bCs/>
        </w:rPr>
        <w:t xml:space="preserve"> </w:t>
      </w:r>
      <w:r w:rsidR="00B900B0">
        <w:rPr>
          <w:bCs/>
        </w:rPr>
        <w:t>Darüber hinaus unterstütz</w:t>
      </w:r>
      <w:r w:rsidR="003964E5">
        <w:rPr>
          <w:bCs/>
        </w:rPr>
        <w:t xml:space="preserve">en sie </w:t>
      </w:r>
      <w:proofErr w:type="spellStart"/>
      <w:r w:rsidR="003964E5">
        <w:rPr>
          <w:bCs/>
        </w:rPr>
        <w:t>Blutspendeaktionen</w:t>
      </w:r>
      <w:proofErr w:type="spellEnd"/>
      <w:r w:rsidR="003964E5">
        <w:rPr>
          <w:bCs/>
        </w:rPr>
        <w:t xml:space="preserve"> und </w:t>
      </w:r>
      <w:r w:rsidR="00E51BED">
        <w:rPr>
          <w:bCs/>
        </w:rPr>
        <w:t xml:space="preserve">Textilsammlungen </w:t>
      </w:r>
      <w:r w:rsidR="00B900B0">
        <w:rPr>
          <w:bCs/>
        </w:rPr>
        <w:t>und agier</w:t>
      </w:r>
      <w:r w:rsidR="003964E5">
        <w:rPr>
          <w:bCs/>
        </w:rPr>
        <w:t xml:space="preserve">en als wichtige Partner des koordinierten Sanitätsdienstes des Bundes und </w:t>
      </w:r>
      <w:r w:rsidR="00E51BED">
        <w:rPr>
          <w:bCs/>
        </w:rPr>
        <w:t>zahlreicher</w:t>
      </w:r>
      <w:r w:rsidR="003964E5">
        <w:rPr>
          <w:bCs/>
        </w:rPr>
        <w:t xml:space="preserve"> Rettungsdienste.</w:t>
      </w:r>
      <w:r w:rsidR="003964E5" w:rsidRPr="008D725C">
        <w:rPr>
          <w:bCs/>
        </w:rPr>
        <w:t xml:space="preserve"> </w:t>
      </w:r>
    </w:p>
    <w:p w:rsidR="00EB6048" w:rsidRDefault="00EB6048" w:rsidP="00EB6048">
      <w:pPr>
        <w:jc w:val="both"/>
        <w:rPr>
          <w:bCs/>
        </w:rPr>
      </w:pPr>
    </w:p>
    <w:p w:rsidR="00015847" w:rsidRDefault="00722F35" w:rsidP="00722F35">
      <w:pPr>
        <w:jc w:val="both"/>
        <w:rPr>
          <w:bCs/>
        </w:rPr>
      </w:pPr>
      <w:r w:rsidRPr="00722F35">
        <w:rPr>
          <w:bCs/>
        </w:rPr>
        <w:t xml:space="preserve">Der Schweizerische Samariterbund trägt das </w:t>
      </w:r>
      <w:proofErr w:type="spellStart"/>
      <w:r w:rsidRPr="00722F35">
        <w:rPr>
          <w:bCs/>
        </w:rPr>
        <w:t>Zewo</w:t>
      </w:r>
      <w:proofErr w:type="spellEnd"/>
      <w:r w:rsidRPr="00722F35">
        <w:rPr>
          <w:bCs/>
        </w:rPr>
        <w:t>-Gütesiegel.</w:t>
      </w:r>
      <w:r>
        <w:rPr>
          <w:bCs/>
        </w:rPr>
        <w:t xml:space="preserve"> </w:t>
      </w:r>
      <w:r w:rsidRPr="00722F35">
        <w:rPr>
          <w:bCs/>
        </w:rPr>
        <w:t>Das Gütesiegel bescheinigt den gewissenhaften Umgang mit Spendengeldern. Es zeichnet Non-Profit-Organisationen aus, die vertrauenswürdig sind, ihre Spendengelder zweckbestimmt, effizient und wirkungsorientiert einsetzen und transparent informieren.</w:t>
      </w:r>
    </w:p>
    <w:p w:rsidR="00722F35" w:rsidRPr="00015847" w:rsidRDefault="00722F35" w:rsidP="00723A3F">
      <w:pPr>
        <w:jc w:val="both"/>
        <w:rPr>
          <w:bCs/>
        </w:rPr>
      </w:pPr>
    </w:p>
    <w:p w:rsidR="00015847" w:rsidRPr="00015847" w:rsidRDefault="00015847" w:rsidP="00723A3F">
      <w:pPr>
        <w:jc w:val="both"/>
        <w:rPr>
          <w:bCs/>
        </w:rPr>
      </w:pPr>
    </w:p>
    <w:p w:rsidR="00107A96" w:rsidRPr="00214DF6" w:rsidRDefault="00B377C8" w:rsidP="00723A3F">
      <w:pPr>
        <w:jc w:val="both"/>
        <w:rPr>
          <w:bCs/>
          <w:szCs w:val="14"/>
        </w:rPr>
      </w:pPr>
      <w:r>
        <w:rPr>
          <w:bCs/>
          <w:szCs w:val="14"/>
        </w:rPr>
        <w:t>221</w:t>
      </w:r>
      <w:r w:rsidR="002B3562">
        <w:rPr>
          <w:bCs/>
          <w:szCs w:val="14"/>
        </w:rPr>
        <w:t>7</w:t>
      </w:r>
      <w:r w:rsidR="00D14595" w:rsidRPr="00214DF6">
        <w:rPr>
          <w:bCs/>
          <w:szCs w:val="14"/>
        </w:rPr>
        <w:t xml:space="preserve"> </w:t>
      </w:r>
      <w:r w:rsidR="00015847" w:rsidRPr="00214DF6">
        <w:rPr>
          <w:bCs/>
          <w:szCs w:val="14"/>
        </w:rPr>
        <w:t>Zeichen</w:t>
      </w:r>
    </w:p>
    <w:p w:rsidR="00723A3F" w:rsidRDefault="00723A3F" w:rsidP="00723A3F">
      <w:pPr>
        <w:jc w:val="both"/>
        <w:rPr>
          <w:bCs/>
          <w:sz w:val="14"/>
          <w:szCs w:val="14"/>
        </w:rPr>
      </w:pPr>
    </w:p>
    <w:p w:rsidR="00723A3F" w:rsidRDefault="00723A3F" w:rsidP="00723A3F">
      <w:pPr>
        <w:jc w:val="both"/>
        <w:rPr>
          <w:bCs/>
          <w:sz w:val="14"/>
          <w:szCs w:val="14"/>
        </w:rPr>
      </w:pPr>
    </w:p>
    <w:p w:rsidR="00723A3F" w:rsidRDefault="00723A3F" w:rsidP="00723A3F">
      <w:pPr>
        <w:autoSpaceDE w:val="0"/>
        <w:autoSpaceDN w:val="0"/>
        <w:adjustRightInd w:val="0"/>
        <w:jc w:val="both"/>
        <w:rPr>
          <w:rStyle w:val="Hervorhebung"/>
          <w:b/>
        </w:rPr>
      </w:pPr>
    </w:p>
    <w:p w:rsidR="00723A3F" w:rsidRPr="006D5867" w:rsidRDefault="00723A3F" w:rsidP="00723A3F">
      <w:pPr>
        <w:autoSpaceDE w:val="0"/>
        <w:autoSpaceDN w:val="0"/>
        <w:adjustRightInd w:val="0"/>
        <w:jc w:val="both"/>
        <w:rPr>
          <w:rStyle w:val="Hervorhebung"/>
          <w:b/>
          <w:i w:val="0"/>
        </w:rPr>
      </w:pPr>
      <w:r w:rsidRPr="006D5867">
        <w:rPr>
          <w:rStyle w:val="Hervorhebung"/>
          <w:b/>
        </w:rPr>
        <w:t>Kontakt:</w:t>
      </w:r>
    </w:p>
    <w:p w:rsidR="00723A3F" w:rsidRPr="006D5867" w:rsidRDefault="00723A3F" w:rsidP="00C308EC">
      <w:r w:rsidRPr="006D5867">
        <w:t>Schweizerischer Samariterbund</w:t>
      </w:r>
      <w:r>
        <w:t>, Martin-</w:t>
      </w:r>
      <w:proofErr w:type="spellStart"/>
      <w:r>
        <w:t>Disteli</w:t>
      </w:r>
      <w:proofErr w:type="spellEnd"/>
      <w:r>
        <w:t>-Strasse 27, 4601 Olten</w:t>
      </w:r>
    </w:p>
    <w:p w:rsidR="00723A3F" w:rsidRPr="006D5867" w:rsidRDefault="00723A3F" w:rsidP="00C308EC">
      <w:r w:rsidRPr="006D5867">
        <w:t>Stefanie Oehler (-Hunziker), Leiterin Kommunikation</w:t>
      </w:r>
    </w:p>
    <w:p w:rsidR="00723A3F" w:rsidRPr="006D5867" w:rsidRDefault="00723A3F" w:rsidP="00C308EC">
      <w:r w:rsidRPr="006D5867">
        <w:t>Tel. direkt: 0</w:t>
      </w:r>
      <w:r w:rsidRPr="006D5867">
        <w:rPr>
          <w:noProof/>
          <w:color w:val="000000"/>
          <w:lang w:eastAsia="de-CH"/>
        </w:rPr>
        <w:t xml:space="preserve">62 286 02 42, Mobil: 079 771 28 42, </w:t>
      </w:r>
      <w:r w:rsidRPr="007E37B3">
        <w:rPr>
          <w:noProof/>
          <w:color w:val="000000"/>
          <w:lang w:eastAsia="de-CH"/>
        </w:rPr>
        <w:t>stefanie.oehler@samariter.ch</w:t>
      </w:r>
      <w:r>
        <w:rPr>
          <w:noProof/>
          <w:color w:val="000000"/>
          <w:lang w:eastAsia="de-CH"/>
        </w:rPr>
        <w:t>, www.samariter.ch</w:t>
      </w:r>
    </w:p>
    <w:p w:rsidR="00723A3F" w:rsidRDefault="00723A3F" w:rsidP="00723A3F">
      <w:pPr>
        <w:rPr>
          <w:bCs/>
        </w:rPr>
      </w:pPr>
    </w:p>
    <w:p w:rsidR="00723A3F" w:rsidRDefault="00723A3F" w:rsidP="00723A3F">
      <w:pPr>
        <w:rPr>
          <w:bCs/>
        </w:rPr>
      </w:pPr>
    </w:p>
    <w:p w:rsidR="00723A3F" w:rsidRPr="00015847" w:rsidRDefault="00723A3F" w:rsidP="00723A3F">
      <w:pPr>
        <w:rPr>
          <w:bCs/>
        </w:rPr>
      </w:pPr>
    </w:p>
    <w:p w:rsidR="00723A3F" w:rsidRPr="00015847" w:rsidRDefault="00723A3F" w:rsidP="00723A3F">
      <w:pPr>
        <w:rPr>
          <w:bCs/>
        </w:rPr>
      </w:pPr>
      <w:r w:rsidRPr="00015847">
        <w:rPr>
          <w:bCs/>
        </w:rPr>
        <w:t>Weitere Informationen zur Samaritersammlung 201</w:t>
      </w:r>
      <w:r>
        <w:rPr>
          <w:bCs/>
        </w:rPr>
        <w:t>8</w:t>
      </w:r>
      <w:r w:rsidRPr="00015847">
        <w:rPr>
          <w:bCs/>
        </w:rPr>
        <w:t xml:space="preserve"> finden Sie unter</w:t>
      </w:r>
      <w:r>
        <w:rPr>
          <w:bCs/>
        </w:rPr>
        <w:t xml:space="preserve"> </w:t>
      </w:r>
      <w:r w:rsidRPr="00015847">
        <w:rPr>
          <w:bCs/>
        </w:rPr>
        <w:t>samariter.ch &gt; Medien.</w:t>
      </w:r>
    </w:p>
    <w:p w:rsidR="00723A3F" w:rsidRPr="00015847" w:rsidRDefault="00723A3F" w:rsidP="00723A3F">
      <w:pPr>
        <w:rPr>
          <w:bCs/>
        </w:rPr>
      </w:pPr>
    </w:p>
    <w:sectPr w:rsidR="00723A3F" w:rsidRPr="00015847" w:rsidSect="00915812">
      <w:headerReference w:type="default" r:id="rId7"/>
      <w:pgSz w:w="11906" w:h="16838" w:code="9"/>
      <w:pgMar w:top="3119" w:right="1418" w:bottom="1134" w:left="192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8FB" w:rsidRDefault="008458FB" w:rsidP="00AE03E4">
      <w:r>
        <w:separator/>
      </w:r>
    </w:p>
  </w:endnote>
  <w:endnote w:type="continuationSeparator" w:id="0">
    <w:p w:rsidR="008458FB" w:rsidRDefault="008458FB" w:rsidP="00AE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Courier Ne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8FB" w:rsidRDefault="008458FB" w:rsidP="00AE03E4">
      <w:r>
        <w:separator/>
      </w:r>
    </w:p>
  </w:footnote>
  <w:footnote w:type="continuationSeparator" w:id="0">
    <w:p w:rsidR="008458FB" w:rsidRDefault="008458FB" w:rsidP="00AE0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8FB" w:rsidRDefault="008458FB">
    <w:pPr>
      <w:pStyle w:val="Kopfzeile"/>
      <w:tabs>
        <w:tab w:val="left" w:pos="6804"/>
      </w:tabs>
      <w:ind w:left="-1140" w:right="-852"/>
      <w:rPr>
        <w:lang w:val="it-IT"/>
      </w:rPr>
    </w:pPr>
    <w:r>
      <w:rPr>
        <w:noProof/>
        <w:lang w:eastAsia="de-CH"/>
      </w:rPr>
      <w:drawing>
        <wp:anchor distT="0" distB="0" distL="114300" distR="114300" simplePos="0" relativeHeight="251660288" behindDoc="1" locked="0" layoutInCell="1" allowOverlap="1">
          <wp:simplePos x="0" y="0"/>
          <wp:positionH relativeFrom="column">
            <wp:posOffset>-737870</wp:posOffset>
          </wp:positionH>
          <wp:positionV relativeFrom="paragraph">
            <wp:posOffset>-247650</wp:posOffset>
          </wp:positionV>
          <wp:extent cx="2391410" cy="838200"/>
          <wp:effectExtent l="19050" t="0" r="8890" b="0"/>
          <wp:wrapNone/>
          <wp:docPr id="3" name="Bild 3" descr="O:\Marketing\0000_marketing\logos\samariter\Samariter_neu\Zusatz_4\jpg\samariter_zusatz4_cmyk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rketing\0000_marketing\logos\samariter\Samariter_neu\Zusatz_4\jpg\samariter_zusatz4_cmyk_d.jpg"/>
                  <pic:cNvPicPr>
                    <a:picLocks noChangeAspect="1" noChangeArrowheads="1"/>
                  </pic:cNvPicPr>
                </pic:nvPicPr>
                <pic:blipFill>
                  <a:blip r:embed="rId1"/>
                  <a:srcRect/>
                  <a:stretch>
                    <a:fillRect/>
                  </a:stretch>
                </pic:blipFill>
                <pic:spPr bwMode="auto">
                  <a:xfrm>
                    <a:off x="0" y="0"/>
                    <a:ext cx="2391410" cy="838200"/>
                  </a:xfrm>
                  <a:prstGeom prst="rect">
                    <a:avLst/>
                  </a:prstGeom>
                  <a:noFill/>
                  <a:ln w="9525">
                    <a:noFill/>
                    <a:miter lim="800000"/>
                    <a:headEnd/>
                    <a:tailEnd/>
                  </a:ln>
                </pic:spPr>
              </pic:pic>
            </a:graphicData>
          </a:graphic>
        </wp:anchor>
      </w:drawing>
    </w:r>
    <w:r>
      <w:rPr>
        <w:noProof/>
        <w:lang w:val="de-DE"/>
      </w:rPr>
      <mc:AlternateContent>
        <mc:Choice Requires="wps">
          <w:drawing>
            <wp:anchor distT="0" distB="0" distL="114300" distR="114300" simplePos="0" relativeHeight="251658240" behindDoc="0" locked="0" layoutInCell="1" allowOverlap="1">
              <wp:simplePos x="0" y="0"/>
              <wp:positionH relativeFrom="column">
                <wp:posOffset>3637915</wp:posOffset>
              </wp:positionH>
              <wp:positionV relativeFrom="paragraph">
                <wp:posOffset>-180340</wp:posOffset>
              </wp:positionV>
              <wp:extent cx="2390775" cy="723900"/>
              <wp:effectExtent l="0"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8FB" w:rsidRDefault="008458FB">
                          <w:pPr>
                            <w:rPr>
                              <w:sz w:val="16"/>
                              <w:szCs w:val="16"/>
                              <w:lang w:val="it-IT"/>
                            </w:rPr>
                          </w:pPr>
                          <w:r>
                            <w:rPr>
                              <w:sz w:val="16"/>
                              <w:szCs w:val="16"/>
                              <w:lang w:val="it-IT"/>
                            </w:rPr>
                            <w:t>Martin-</w:t>
                          </w:r>
                          <w:proofErr w:type="spellStart"/>
                          <w:r>
                            <w:rPr>
                              <w:sz w:val="16"/>
                              <w:szCs w:val="16"/>
                              <w:lang w:val="it-IT"/>
                            </w:rPr>
                            <w:t>Disteli</w:t>
                          </w:r>
                          <w:proofErr w:type="spellEnd"/>
                          <w:r>
                            <w:rPr>
                              <w:sz w:val="16"/>
                              <w:szCs w:val="16"/>
                              <w:lang w:val="it-IT"/>
                            </w:rPr>
                            <w:t>-</w:t>
                          </w:r>
                          <w:proofErr w:type="spellStart"/>
                          <w:r>
                            <w:rPr>
                              <w:sz w:val="16"/>
                              <w:szCs w:val="16"/>
                              <w:lang w:val="it-IT"/>
                            </w:rPr>
                            <w:t>Strasse</w:t>
                          </w:r>
                          <w:proofErr w:type="spellEnd"/>
                          <w:r>
                            <w:rPr>
                              <w:sz w:val="16"/>
                              <w:szCs w:val="16"/>
                              <w:lang w:val="it-IT"/>
                            </w:rPr>
                            <w:t xml:space="preserve"> 27, CH 4601 </w:t>
                          </w:r>
                          <w:proofErr w:type="spellStart"/>
                          <w:r>
                            <w:rPr>
                              <w:sz w:val="16"/>
                              <w:szCs w:val="16"/>
                              <w:lang w:val="it-IT"/>
                            </w:rPr>
                            <w:t>Olten</w:t>
                          </w:r>
                          <w:proofErr w:type="spellEnd"/>
                        </w:p>
                        <w:p w:rsidR="008458FB" w:rsidRDefault="008458FB">
                          <w:pPr>
                            <w:rPr>
                              <w:sz w:val="16"/>
                              <w:szCs w:val="16"/>
                              <w:lang w:val="it-IT"/>
                            </w:rPr>
                          </w:pPr>
                          <w:proofErr w:type="spellStart"/>
                          <w:r>
                            <w:rPr>
                              <w:sz w:val="16"/>
                              <w:szCs w:val="16"/>
                              <w:lang w:val="it-IT"/>
                            </w:rPr>
                            <w:t>Telefon</w:t>
                          </w:r>
                          <w:proofErr w:type="spellEnd"/>
                          <w:r>
                            <w:rPr>
                              <w:sz w:val="16"/>
                              <w:szCs w:val="16"/>
                              <w:lang w:val="it-IT"/>
                            </w:rPr>
                            <w:t xml:space="preserve"> 062 286 02 00, Telefax 062 286 02 02</w:t>
                          </w:r>
                        </w:p>
                        <w:p w:rsidR="008458FB" w:rsidRDefault="00790383">
                          <w:pPr>
                            <w:rPr>
                              <w:rFonts w:ascii="Helvetica 45 Light" w:hAnsi="Helvetica 45 Light"/>
                              <w:sz w:val="16"/>
                              <w:szCs w:val="16"/>
                              <w:lang w:val="it-IT"/>
                            </w:rPr>
                          </w:pPr>
                          <w:hyperlink r:id="rId2" w:history="1">
                            <w:r w:rsidR="008458FB" w:rsidRPr="00FF61E1">
                              <w:rPr>
                                <w:rStyle w:val="Hyperlink"/>
                                <w:sz w:val="16"/>
                                <w:szCs w:val="16"/>
                                <w:lang w:val="it-IT"/>
                              </w:rPr>
                              <w:t>administration@samariter.ch</w:t>
                            </w:r>
                          </w:hyperlink>
                          <w:r w:rsidR="008458FB">
                            <w:rPr>
                              <w:sz w:val="16"/>
                              <w:szCs w:val="16"/>
                              <w:lang w:val="it-IT"/>
                            </w:rPr>
                            <w:t xml:space="preserve">, </w:t>
                          </w:r>
                          <w:hyperlink r:id="rId3" w:history="1">
                            <w:r w:rsidR="008458FB">
                              <w:rPr>
                                <w:rStyle w:val="Hyperlink"/>
                                <w:color w:val="auto"/>
                                <w:sz w:val="16"/>
                                <w:szCs w:val="16"/>
                                <w:u w:val="none"/>
                                <w:lang w:val="it-IT"/>
                              </w:rPr>
                              <w:t>www.samariter.ch</w:t>
                            </w:r>
                          </w:hyperlink>
                          <w:r w:rsidR="008458FB">
                            <w:rPr>
                              <w:sz w:val="16"/>
                              <w:szCs w:val="16"/>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6.45pt;margin-top:-14.2pt;width:188.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" stroked="f">
              <v:textbox>
                <w:txbxContent>
                  <w:p w:rsidR="008458FB" w:rsidRDefault="008458FB">
                    <w:pPr>
                      <w:rPr>
                        <w:sz w:val="16"/>
                        <w:szCs w:val="16"/>
                        <w:lang w:val="it-IT"/>
                      </w:rPr>
                    </w:pPr>
                    <w:r>
                      <w:rPr>
                        <w:sz w:val="16"/>
                        <w:szCs w:val="16"/>
                        <w:lang w:val="it-IT"/>
                      </w:rPr>
                      <w:t>Martin-</w:t>
                    </w:r>
                    <w:proofErr w:type="spellStart"/>
                    <w:r>
                      <w:rPr>
                        <w:sz w:val="16"/>
                        <w:szCs w:val="16"/>
                        <w:lang w:val="it-IT"/>
                      </w:rPr>
                      <w:t>Disteli</w:t>
                    </w:r>
                    <w:proofErr w:type="spellEnd"/>
                    <w:r>
                      <w:rPr>
                        <w:sz w:val="16"/>
                        <w:szCs w:val="16"/>
                        <w:lang w:val="it-IT"/>
                      </w:rPr>
                      <w:t>-</w:t>
                    </w:r>
                    <w:proofErr w:type="spellStart"/>
                    <w:r>
                      <w:rPr>
                        <w:sz w:val="16"/>
                        <w:szCs w:val="16"/>
                        <w:lang w:val="it-IT"/>
                      </w:rPr>
                      <w:t>Strasse</w:t>
                    </w:r>
                    <w:proofErr w:type="spellEnd"/>
                    <w:r>
                      <w:rPr>
                        <w:sz w:val="16"/>
                        <w:szCs w:val="16"/>
                        <w:lang w:val="it-IT"/>
                      </w:rPr>
                      <w:t xml:space="preserve"> 27, CH 4601 </w:t>
                    </w:r>
                    <w:proofErr w:type="spellStart"/>
                    <w:r>
                      <w:rPr>
                        <w:sz w:val="16"/>
                        <w:szCs w:val="16"/>
                        <w:lang w:val="it-IT"/>
                      </w:rPr>
                      <w:t>Olten</w:t>
                    </w:r>
                    <w:proofErr w:type="spellEnd"/>
                  </w:p>
                  <w:p w:rsidR="008458FB" w:rsidRDefault="008458FB">
                    <w:pPr>
                      <w:rPr>
                        <w:sz w:val="16"/>
                        <w:szCs w:val="16"/>
                        <w:lang w:val="it-IT"/>
                      </w:rPr>
                    </w:pPr>
                    <w:proofErr w:type="spellStart"/>
                    <w:r>
                      <w:rPr>
                        <w:sz w:val="16"/>
                        <w:szCs w:val="16"/>
                        <w:lang w:val="it-IT"/>
                      </w:rPr>
                      <w:t>Telefon</w:t>
                    </w:r>
                    <w:proofErr w:type="spellEnd"/>
                    <w:r>
                      <w:rPr>
                        <w:sz w:val="16"/>
                        <w:szCs w:val="16"/>
                        <w:lang w:val="it-IT"/>
                      </w:rPr>
                      <w:t xml:space="preserve"> 062 286 02 00, Telefax 062 286 02 02</w:t>
                    </w:r>
                  </w:p>
                  <w:p w:rsidR="008458FB" w:rsidRDefault="00790383">
                    <w:pPr>
                      <w:rPr>
                        <w:rFonts w:ascii="Helvetica 45 Light" w:hAnsi="Helvetica 45 Light"/>
                        <w:sz w:val="16"/>
                        <w:szCs w:val="16"/>
                        <w:lang w:val="it-IT"/>
                      </w:rPr>
                    </w:pPr>
                    <w:hyperlink r:id="rId4" w:history="1">
                      <w:r w:rsidR="008458FB" w:rsidRPr="00FF61E1">
                        <w:rPr>
                          <w:rStyle w:val="Hyperlink"/>
                          <w:sz w:val="16"/>
                          <w:szCs w:val="16"/>
                          <w:lang w:val="it-IT"/>
                        </w:rPr>
                        <w:t>administration@samariter.ch</w:t>
                      </w:r>
                    </w:hyperlink>
                    <w:r w:rsidR="008458FB">
                      <w:rPr>
                        <w:sz w:val="16"/>
                        <w:szCs w:val="16"/>
                        <w:lang w:val="it-IT"/>
                      </w:rPr>
                      <w:t xml:space="preserve">, </w:t>
                    </w:r>
                    <w:hyperlink r:id="rId5" w:history="1">
                      <w:r w:rsidR="008458FB">
                        <w:rPr>
                          <w:rStyle w:val="Hyperlink"/>
                          <w:color w:val="auto"/>
                          <w:sz w:val="16"/>
                          <w:szCs w:val="16"/>
                          <w:u w:val="none"/>
                          <w:lang w:val="it-IT"/>
                        </w:rPr>
                        <w:t>www.samariter.ch</w:t>
                      </w:r>
                    </w:hyperlink>
                    <w:r w:rsidR="008458FB">
                      <w:rPr>
                        <w:sz w:val="16"/>
                        <w:szCs w:val="16"/>
                        <w:lang w:val="it-IT"/>
                      </w:rPr>
                      <w:br/>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6747"/>
  <w:hyphenationZone w:val="425"/>
  <w:doNotHyphenateCaps/>
  <w:drawingGridHorizontalSpacing w:val="57"/>
  <w:drawingGridVerticalSpacing w:val="5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4A"/>
    <w:rsid w:val="00015847"/>
    <w:rsid w:val="000E4636"/>
    <w:rsid w:val="00107A96"/>
    <w:rsid w:val="00205009"/>
    <w:rsid w:val="00214DF6"/>
    <w:rsid w:val="00220183"/>
    <w:rsid w:val="002B3562"/>
    <w:rsid w:val="002B593C"/>
    <w:rsid w:val="002C3B86"/>
    <w:rsid w:val="002D3ED2"/>
    <w:rsid w:val="003964E5"/>
    <w:rsid w:val="003A257A"/>
    <w:rsid w:val="00425095"/>
    <w:rsid w:val="004255AE"/>
    <w:rsid w:val="004B6251"/>
    <w:rsid w:val="004D5FBC"/>
    <w:rsid w:val="0051027A"/>
    <w:rsid w:val="00526E7D"/>
    <w:rsid w:val="00565EDE"/>
    <w:rsid w:val="0057302F"/>
    <w:rsid w:val="005A5C07"/>
    <w:rsid w:val="005F5F25"/>
    <w:rsid w:val="006B5A8C"/>
    <w:rsid w:val="00722F35"/>
    <w:rsid w:val="00723A3F"/>
    <w:rsid w:val="00775C63"/>
    <w:rsid w:val="00790383"/>
    <w:rsid w:val="007F48CD"/>
    <w:rsid w:val="00801249"/>
    <w:rsid w:val="00844EDF"/>
    <w:rsid w:val="008458FB"/>
    <w:rsid w:val="008B4EE1"/>
    <w:rsid w:val="008D725C"/>
    <w:rsid w:val="00915812"/>
    <w:rsid w:val="00990F0E"/>
    <w:rsid w:val="009C18A3"/>
    <w:rsid w:val="009D0706"/>
    <w:rsid w:val="00A35224"/>
    <w:rsid w:val="00A56D9B"/>
    <w:rsid w:val="00A81789"/>
    <w:rsid w:val="00AA7B9C"/>
    <w:rsid w:val="00AB3490"/>
    <w:rsid w:val="00AE03E4"/>
    <w:rsid w:val="00B377C8"/>
    <w:rsid w:val="00B900B0"/>
    <w:rsid w:val="00BA1722"/>
    <w:rsid w:val="00BC3D2E"/>
    <w:rsid w:val="00BD675D"/>
    <w:rsid w:val="00BF1C4A"/>
    <w:rsid w:val="00BF5DA6"/>
    <w:rsid w:val="00C01420"/>
    <w:rsid w:val="00C308EC"/>
    <w:rsid w:val="00C922E0"/>
    <w:rsid w:val="00CB1AD5"/>
    <w:rsid w:val="00D14595"/>
    <w:rsid w:val="00DF6982"/>
    <w:rsid w:val="00E13F56"/>
    <w:rsid w:val="00E36431"/>
    <w:rsid w:val="00E51BED"/>
    <w:rsid w:val="00EB60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7A6C2A0-879E-49CD-B8E9-F1E03118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5812"/>
    <w:rPr>
      <w:rFonts w:ascii="Arial" w:hAnsi="Arial" w:cs="Arial"/>
      <w:lang w:eastAsia="de-DE"/>
    </w:rPr>
  </w:style>
  <w:style w:type="paragraph" w:styleId="berschrift1">
    <w:name w:val="heading 1"/>
    <w:basedOn w:val="Standard"/>
    <w:next w:val="Standard"/>
    <w:qFormat/>
    <w:rsid w:val="00915812"/>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15812"/>
    <w:pPr>
      <w:tabs>
        <w:tab w:val="center" w:pos="4536"/>
        <w:tab w:val="right" w:pos="9072"/>
      </w:tabs>
    </w:pPr>
  </w:style>
  <w:style w:type="paragraph" w:styleId="Fuzeile">
    <w:name w:val="footer"/>
    <w:basedOn w:val="Standard"/>
    <w:semiHidden/>
    <w:rsid w:val="00915812"/>
    <w:pPr>
      <w:tabs>
        <w:tab w:val="center" w:pos="4536"/>
        <w:tab w:val="right" w:pos="9072"/>
      </w:tabs>
    </w:pPr>
  </w:style>
  <w:style w:type="character" w:styleId="Hyperlink">
    <w:name w:val="Hyperlink"/>
    <w:basedOn w:val="Absatz-Standardschriftart"/>
    <w:semiHidden/>
    <w:rsid w:val="00915812"/>
    <w:rPr>
      <w:color w:val="0000FF"/>
      <w:u w:val="single"/>
    </w:rPr>
  </w:style>
  <w:style w:type="character" w:styleId="BesuchterLink">
    <w:name w:val="FollowedHyperlink"/>
    <w:basedOn w:val="Absatz-Standardschriftart"/>
    <w:semiHidden/>
    <w:rsid w:val="00915812"/>
    <w:rPr>
      <w:color w:val="800080"/>
      <w:u w:val="single"/>
    </w:rPr>
  </w:style>
  <w:style w:type="character" w:styleId="Hervorhebung">
    <w:name w:val="Emphasis"/>
    <w:basedOn w:val="Absatz-Standardschriftart"/>
    <w:uiPriority w:val="20"/>
    <w:qFormat/>
    <w:rsid w:val="00723A3F"/>
    <w:rPr>
      <w:i/>
      <w:iCs/>
    </w:rPr>
  </w:style>
  <w:style w:type="paragraph" w:styleId="Sprechblasentext">
    <w:name w:val="Balloon Text"/>
    <w:basedOn w:val="Standard"/>
    <w:link w:val="SprechblasentextZchn"/>
    <w:uiPriority w:val="99"/>
    <w:semiHidden/>
    <w:unhideWhenUsed/>
    <w:rsid w:val="00C308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08EC"/>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4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amariter.ch" TargetMode="External"/><Relationship Id="rId2" Type="http://schemas.openxmlformats.org/officeDocument/2006/relationships/hyperlink" Target="mailto:administration@samariter.ch" TargetMode="External"/><Relationship Id="rId1" Type="http://schemas.openxmlformats.org/officeDocument/2006/relationships/image" Target="media/image1.jpeg"/><Relationship Id="rId5" Type="http://schemas.openxmlformats.org/officeDocument/2006/relationships/hyperlink" Target="http://www.samariter.ch" TargetMode="External"/><Relationship Id="rId4" Type="http://schemas.openxmlformats.org/officeDocument/2006/relationships/hyperlink" Target="mailto:administration@samarite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APSSB01\gruppen\Vorlagen\Samariterbund\memo_cd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0D7F3-7A9C-4955-A59D-F5A9C80E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memo_cdm</Template>
  <TotalTime>0</TotalTime>
  <Pages>1</Pages>
  <Words>315</Words>
  <Characters>2295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Memo</vt:lpstr>
    </vt:vector>
  </TitlesOfParts>
  <Company>Schweizerischer Samariterbund</Company>
  <LinksUpToDate>false</LinksUpToDate>
  <CharactersWithSpaces>2605</CharactersWithSpaces>
  <SharedDoc>false</SharedDoc>
  <HLinks>
    <vt:vector size="18" baseType="variant">
      <vt:variant>
        <vt:i4>851994</vt:i4>
      </vt:variant>
      <vt:variant>
        <vt:i4>3</vt:i4>
      </vt:variant>
      <vt:variant>
        <vt:i4>0</vt:i4>
      </vt:variant>
      <vt:variant>
        <vt:i4>5</vt:i4>
      </vt:variant>
      <vt:variant>
        <vt:lpwstr>http://www.samariter.ch/</vt:lpwstr>
      </vt:variant>
      <vt:variant>
        <vt:lpwstr/>
      </vt:variant>
      <vt:variant>
        <vt:i4>6750274</vt:i4>
      </vt:variant>
      <vt:variant>
        <vt:i4>0</vt:i4>
      </vt:variant>
      <vt:variant>
        <vt:i4>0</vt:i4>
      </vt:variant>
      <vt:variant>
        <vt:i4>5</vt:i4>
      </vt:variant>
      <vt:variant>
        <vt:lpwstr>mailto:info@samariter.ch</vt:lpwstr>
      </vt:variant>
      <vt:variant>
        <vt:lpwstr/>
      </vt:variant>
      <vt:variant>
        <vt:i4>5832739</vt:i4>
      </vt:variant>
      <vt:variant>
        <vt:i4>-1</vt:i4>
      </vt:variant>
      <vt:variant>
        <vt:i4>2050</vt:i4>
      </vt:variant>
      <vt:variant>
        <vt:i4>1</vt:i4>
      </vt:variant>
      <vt:variant>
        <vt:lpwstr>P:\DATEN\Neues Logo\Logo_sama_zusatz.jpg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marcel.schor</dc:creator>
  <cp:keywords>WEB; Extra</cp:keywords>
  <cp:lastModifiedBy>Karin Schmid</cp:lastModifiedBy>
  <cp:revision>2</cp:revision>
  <cp:lastPrinted>2018-08-14T08:03:00Z</cp:lastPrinted>
  <dcterms:created xsi:type="dcterms:W3CDTF">2018-08-21T07:01:00Z</dcterms:created>
  <dcterms:modified xsi:type="dcterms:W3CDTF">2018-08-21T07:01:00Z</dcterms:modified>
</cp:coreProperties>
</file>